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DA" w:rsidRDefault="003F0CDA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3F0CDA" w:rsidRDefault="003F0CDA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[53:A:7]</w:t>
      </w:r>
    </w:p>
    <w:p w:rsidR="003F0CDA" w:rsidRDefault="003F0CDA">
      <w:pPr>
        <w:widowControl w:val="0"/>
        <w:rPr>
          <w:rFonts w:ascii="Courier 10cpi" w:hAnsi="Courier 10cpi"/>
          <w:b/>
          <w:lang w:val="en-CA"/>
        </w:rPr>
      </w:pPr>
    </w:p>
    <w:p w:rsidR="003F0CDA" w:rsidRDefault="003F0CDA">
      <w:pPr>
        <w:widowControl w:val="0"/>
        <w:rPr>
          <w:rFonts w:ascii="Courier 10cpi" w:hAnsi="Courier 10cpi"/>
          <w:b/>
          <w:lang w:val="en-CA"/>
        </w:rPr>
      </w:pPr>
    </w:p>
    <w:p w:rsidR="003F0CDA" w:rsidRDefault="003F0CD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 : variante</w:t>
      </w: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cité, ville, etc.</w:t>
      </w:r>
      <w:r>
        <w:rPr>
          <w:rFonts w:ascii="Courier 10cpi" w:hAnsi="Courier 10cpi"/>
          <w:lang w:val="en-CA"/>
        </w:rPr>
        <w:t>] de ..., dans le/la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procureur, DÉCLARE SOUS SERMENT :</w:t>
      </w: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Je suis procureur et j'exerce le droit au sein du cabinet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les procureurs de la requérante en l'espèce.</w:t>
      </w: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Vers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j'ai effectué une recherche au bureau d'enregistrement des actes de la division d'enregistrement des actes du comté de ... concernant une partie du lot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du canton de ...; plus précisément, ma recherche portait sur la partie de ce lot que l'on voit sur le plan de lotissement enregistré au bureau d'enregistrement sous le numéro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].</w:t>
      </w: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Par un acte formaliste daté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enregistré au bureau d'enregistrement des actes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sous le numéro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tenté de céder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cinq hectares du lot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]; en réalité, les biens-fonds décrits dans le document constatant la cession ne comprenaient qu'environ deux hectares et demi de ce lot.</w:t>
      </w: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Par un acte formaliste daté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enregistré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sous le numéro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qui est l'ayant droit prédécesseur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a cédé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une partie du lot s'étendant sur deux hectares et demi.</w:t>
      </w: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Dans ledit acte formaliste, qui a été enregistré sous le numéro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on lit que, lors de la cession à l'ayant droit prédécesseur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qui a été faite par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celui-ci avait l'intention de céder les deux hectares et demi effectivement transférés.</w:t>
      </w: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À partir de la date de l'acte formaliste de cession enregistré sous le numéro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tenté de conclure des opérations au sujet des parties du lot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qui ne lui avaient pas été effectivement cédées en vertu de la cession enregistrée sous le numéro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mais qui lui ont été cédées par la suite en vertu de l'acte formaliste enregistré sous le numéro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].</w:t>
      </w: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7.</w:t>
      </w:r>
      <w:r>
        <w:rPr>
          <w:rFonts w:ascii="Courier 10cpi" w:hAnsi="Courier 10cpi"/>
          <w:lang w:val="en-CA"/>
        </w:rPr>
        <w:tab/>
        <w:t>À la suite des cessions précitées,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est devenu le propriétaire de tous les biens-fonds indiqués au plan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].</w:t>
      </w: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8.</w:t>
      </w:r>
      <w:r>
        <w:rPr>
          <w:rFonts w:ascii="Courier 10cpi" w:hAnsi="Courier 10cpi"/>
          <w:lang w:val="en-CA"/>
        </w:rPr>
        <w:tab/>
        <w:t>D'après ce que j'ai pu constater, depuis la date de l'acte formaliste de cession enregistré sous le numéro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le cédant à cet acte a cédé tous les lots numérotés indiqués au plan, à l'exception du lot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et de la partie ouest du lot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].</w:t>
      </w: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9.</w:t>
      </w:r>
      <w:r>
        <w:rPr>
          <w:rFonts w:ascii="Courier 10cpi" w:hAnsi="Courier 10cpi"/>
          <w:lang w:val="en-CA"/>
        </w:rPr>
        <w:tab/>
        <w:t>La seule restriction imposée par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dans ces cessions est celle expressément précisée ci-dessous.</w:t>
      </w: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10.</w:t>
      </w:r>
      <w:r>
        <w:rPr>
          <w:rFonts w:ascii="Courier 10cpi" w:hAnsi="Courier 10cpi"/>
          <w:lang w:val="en-CA"/>
        </w:rPr>
        <w:tab/>
        <w:t>Dans le cadre des cessions qu'il a ensuite effectuées,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imposé les restrictions qui suivent relativement à l'emplacement des bâtiments :</w:t>
      </w:r>
    </w:p>
    <w:p w:rsidR="003F0CDA" w:rsidRDefault="003F0CDA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a)</w:t>
      </w:r>
      <w:r>
        <w:rPr>
          <w:rFonts w:ascii="Courier 10cpi" w:hAnsi="Courier 10cpi"/>
          <w:lang w:val="en-CA"/>
        </w:rPr>
        <w:tab/>
        <w:t>par l'acte formaliste de cession daté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enregistré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sous le numéro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la partie du lot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qui forme actuellement une bande de [</w:t>
      </w:r>
      <w:r>
        <w:rPr>
          <w:rFonts w:ascii="Courier 10cpi" w:hAnsi="Courier 10cpi"/>
          <w:i/>
          <w:lang w:val="en-CA"/>
        </w:rPr>
        <w:t>nombre</w:t>
      </w:r>
      <w:r>
        <w:rPr>
          <w:rFonts w:ascii="Courier 10cpi" w:hAnsi="Courier 10cpi"/>
          <w:lang w:val="en-CA"/>
        </w:rPr>
        <w:t>] mètres à l'extrémité sud du lot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plan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a été cédée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 La clause 5 de l'acte formaliste énonce la restriction suivante :</w:t>
      </w: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énoncer la restriction</w:t>
      </w:r>
      <w:r>
        <w:rPr>
          <w:rFonts w:ascii="Courier 10cpi" w:hAnsi="Courier 10cpi"/>
          <w:lang w:val="en-CA"/>
        </w:rPr>
        <w:t>]</w:t>
      </w: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11.</w:t>
      </w:r>
      <w:r>
        <w:rPr>
          <w:rFonts w:ascii="Courier 10cpi" w:hAnsi="Courier 10cpi"/>
          <w:lang w:val="en-CA"/>
        </w:rPr>
        <w:tab/>
        <w:t>Les cessions subséquentes du bien-fonds indiquées au plan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et effectuées par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règlent la construction des bâtiments au moyen des clauses qui se trouvent énoncées ci-dessous à la suite des détails relatifs aux différentes cessions :</w:t>
      </w: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donner les précisions</w:t>
      </w:r>
      <w:r>
        <w:rPr>
          <w:rFonts w:ascii="Courier 10cpi" w:hAnsi="Courier 10cpi"/>
          <w:lang w:val="en-CA"/>
        </w:rPr>
        <w:t>]</w:t>
      </w: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12.</w:t>
      </w:r>
      <w:r>
        <w:rPr>
          <w:rFonts w:ascii="Courier 10cpi" w:hAnsi="Courier 10cpi"/>
          <w:lang w:val="en-CA"/>
        </w:rPr>
        <w:tab/>
        <w:t>Vers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j'ai effectué une recherche au bureau d'enregistrement des actes concernant tous les lots indiqués au plan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]. Les biens-fonds visés par le plan appartenaient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 l'époque du lotissement et il a fait enregistrer le plan. Le seul lot à l'égard duquel j'ai constaté une restriction est le lot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suivant le plan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qui a 30 mètres de profondeur et qui est adjacent, à l'est, à la bande de [</w:t>
      </w:r>
      <w:r>
        <w:rPr>
          <w:rFonts w:ascii="Courier 10cpi" w:hAnsi="Courier 10cpi"/>
          <w:i/>
          <w:lang w:val="en-CA"/>
        </w:rPr>
        <w:t>nombre</w:t>
      </w:r>
      <w:r>
        <w:rPr>
          <w:rFonts w:ascii="Courier 10cpi" w:hAnsi="Courier 10cpi"/>
          <w:lang w:val="en-CA"/>
        </w:rPr>
        <w:t>] mètres de l'extrémité sud et à la bande de [</w:t>
      </w:r>
      <w:r>
        <w:rPr>
          <w:rFonts w:ascii="Courier 10cpi" w:hAnsi="Courier 10cpi"/>
          <w:i/>
          <w:lang w:val="en-CA"/>
        </w:rPr>
        <w:t>nombre</w:t>
      </w:r>
      <w:r>
        <w:rPr>
          <w:rFonts w:ascii="Courier 10cpi" w:hAnsi="Courier 10cpi"/>
          <w:lang w:val="en-CA"/>
        </w:rPr>
        <w:t>] mètres de l'extrémité nord des lots portant respectivement le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et le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]. Le lot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a été cédé par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en vertu d'un acte formaliste de cession daté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enregistré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sous le numéro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]. La restriction suivante y figure :</w:t>
      </w: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énoncer la restriction</w:t>
      </w:r>
      <w:r>
        <w:rPr>
          <w:rFonts w:ascii="Courier 10cpi" w:hAnsi="Courier 10cpi"/>
          <w:lang w:val="en-CA"/>
        </w:rPr>
        <w:t>]</w:t>
      </w: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13.</w:t>
      </w:r>
      <w:r>
        <w:rPr>
          <w:rFonts w:ascii="Courier 10cpi" w:hAnsi="Courier 10cpi"/>
          <w:lang w:val="en-CA"/>
        </w:rPr>
        <w:tab/>
        <w:t>Vers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je me suis personnellement rendu au bien-fonds figurant au plan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]. J'y ai constaté qu'il y avait cinq maisons d'habitation du côté nord de l'avenue ..., du côté ouest de la route ... et du côté est de la rue ..., selon le plan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].</w:t>
      </w: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14.</w:t>
      </w:r>
      <w:r>
        <w:rPr>
          <w:rFonts w:ascii="Courier 10cpi" w:hAnsi="Courier 10cpi"/>
          <w:lang w:val="en-CA"/>
        </w:rPr>
        <w:tab/>
        <w:t>À environ [</w:t>
      </w:r>
      <w:r>
        <w:rPr>
          <w:rFonts w:ascii="Courier 10cpi" w:hAnsi="Courier 10cpi"/>
          <w:i/>
          <w:lang w:val="en-CA"/>
        </w:rPr>
        <w:t>nombre</w:t>
      </w:r>
      <w:r>
        <w:rPr>
          <w:rFonts w:ascii="Courier 10cpi" w:hAnsi="Courier 10cpi"/>
          <w:lang w:val="en-CA"/>
        </w:rPr>
        <w:t>] mètres à l'ouest du lot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selon le plan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et du côté nord du Chemin ... et faisant face à ce chemin, se trouve un atelier de réparation, et, à [</w:t>
      </w:r>
      <w:r>
        <w:rPr>
          <w:rFonts w:ascii="Courier 10cpi" w:hAnsi="Courier 10cpi"/>
          <w:i/>
          <w:lang w:val="en-CA"/>
        </w:rPr>
        <w:t>nombre</w:t>
      </w:r>
      <w:r>
        <w:rPr>
          <w:rFonts w:ascii="Courier 10cpi" w:hAnsi="Courier 10cpi"/>
          <w:lang w:val="en-CA"/>
        </w:rPr>
        <w:t>] mètres à l'ouest de celui-ci, une station-service.</w:t>
      </w: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15.</w:t>
      </w:r>
      <w:r>
        <w:rPr>
          <w:rFonts w:ascii="Courier 10cpi" w:hAnsi="Courier 10cpi"/>
          <w:lang w:val="en-CA"/>
        </w:rPr>
        <w:tab/>
        <w:t>Du côté nord du Chemin ... et du côté est de la route se trouvent les propriétés commerciales suivantes :</w:t>
      </w: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donner les précisions</w:t>
      </w:r>
      <w:r>
        <w:rPr>
          <w:rFonts w:ascii="Courier 10cpi" w:hAnsi="Courier 10cpi"/>
          <w:lang w:val="en-CA"/>
        </w:rPr>
        <w:t>]</w:t>
      </w: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rPr>
          <w:rFonts w:ascii="Courier 10cpi" w:hAnsi="Courier 10cpi"/>
          <w:lang w:val="en-CA"/>
        </w:rPr>
      </w:pPr>
    </w:p>
    <w:p w:rsidR="003F0CDA" w:rsidRDefault="003F0CD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sectPr w:rsidR="003F0CDA" w:rsidSect="003F0C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CDA"/>
    <w:rsid w:val="003F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