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0" w:rsidRDefault="003669F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669F0" w:rsidRDefault="003669F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[53:A:11]</w:t>
      </w:r>
    </w:p>
    <w:p w:rsidR="003669F0" w:rsidRDefault="003669F0">
      <w:pPr>
        <w:widowControl w:val="0"/>
        <w:rPr>
          <w:rFonts w:ascii="Courier 10cpi" w:hAnsi="Courier 10cpi"/>
          <w:b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b/>
          <w:lang w:val="en-CA"/>
        </w:rPr>
      </w:pPr>
    </w:p>
    <w:p w:rsidR="003669F0" w:rsidRDefault="003669F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 des parties,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les covenants restrictifs prévus dans le document constatant la cession,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dans le canton de ..., et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au bureau d'enregistrement des actes de la division d'enregistrement des actes de ...,  lesquels covenants sont ainsi libellés :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covenants</w:t>
      </w:r>
      <w:r>
        <w:rPr>
          <w:rFonts w:ascii="Courier 10cpi" w:hAnsi="Courier 10cpi"/>
          <w:lang w:val="en-CA"/>
        </w:rPr>
        <w:t>]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sont éteints.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à l'intimé de payer à la requérante les dépens de la présente requête dès leur liquidation.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3669F0" w:rsidRDefault="003669F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3669F0" w:rsidSect="003669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F0"/>
    <w:rsid w:val="003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