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0" w:rsidRDefault="0030181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01810" w:rsidRDefault="00301810">
      <w:pPr>
        <w:widowControl w:val="0"/>
        <w:jc w:val="both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[55:A:3]</w:t>
      </w:r>
    </w:p>
    <w:p w:rsidR="00301810" w:rsidRDefault="00301810">
      <w:pPr>
        <w:widowControl w:val="0"/>
        <w:rPr>
          <w:rFonts w:ascii="Courier 10cpi" w:hAnsi="Courier 10cpi"/>
          <w:b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b/>
          <w:lang w:val="en-CA"/>
        </w:rPr>
      </w:pPr>
    </w:p>
    <w:p w:rsidR="00301810" w:rsidRDefault="0030181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avocats de toutes les parties.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 de toutes les parties,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que, sauf le droit au remboursement de son dépôt, 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n'a, en vertu de la convention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conclue entre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], aucun droit ni titre ni intérêt sur le bien-fonds décrit dans la présente requête. 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à l'intimé,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signer une renonciation à la convention ou une libération relative à celle-ci dans la mesure où la convention touche le bien-fonds et donne lieu à la possibilité d'une contestation du titre.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au requérant,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rembourser à l'intimé,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montant du dépôt, soit ... $,  sous réserve de la disposition suivante sur les dépens.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à l'intimé de payer les dépens de la présente requête au requérant dès leur liquidation, et que le requérant ait la possibilité de déduire ses dépens liquidés du dépôt susmentionné.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annuel de ... pour cent.</w:t>
      </w:r>
    </w:p>
    <w:p w:rsidR="00301810" w:rsidRDefault="00301810">
      <w:pPr>
        <w:widowControl w:val="0"/>
        <w:rPr>
          <w:rFonts w:ascii="Courier 10cpi" w:hAnsi="Courier 10cpi"/>
          <w:lang w:val="en-CA"/>
        </w:rPr>
      </w:pPr>
    </w:p>
    <w:p w:rsidR="00301810" w:rsidRDefault="00301810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301810" w:rsidRDefault="00301810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301810" w:rsidSect="003018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810"/>
    <w:rsid w:val="003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