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25" w:rsidRDefault="00F00425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F00425" w:rsidRDefault="00F00425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[62:A:4]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], en présence des avocats de toutes les parties.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examiné la preuve déposée par les parties, et après avoir entendu les plaidoiries des avocats des parties,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soit enregistré à la Cour de l'Ontario (Division générale)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le jugement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la Cour suprême du Nouveau-Brunswick, Division du Banc de la Reine, statuant que les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paient au demandeur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la somme de ... $ pour les dommages-intérêts, la somme de ... $ pour les intérêts et les dépens liquidés au montant de ... $.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ADJUGE les dépens de la présente requête en faveur du créancier en vertu du jugement dès leur liquidation.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ORDONNANCE PORTE INTÉRÊT au taux annuel de ... pour cent.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</w:p>
    <w:p w:rsidR="00F00425" w:rsidRDefault="00F0042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F00425" w:rsidRDefault="00F0042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F00425" w:rsidSect="00F004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425"/>
    <w:rsid w:val="00F0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