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FA" w:rsidRDefault="002F27F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2F27FA" w:rsidRDefault="002F27F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[63:A:2]</w:t>
      </w:r>
    </w:p>
    <w:p w:rsidR="002F27FA" w:rsidRDefault="002F27FA">
      <w:pPr>
        <w:widowControl w:val="0"/>
        <w:rPr>
          <w:rFonts w:ascii="Courier 10cpi" w:hAnsi="Courier 10cpi"/>
          <w:b/>
          <w:lang w:val="en-CA"/>
        </w:rPr>
      </w:pPr>
    </w:p>
    <w:p w:rsidR="002F27FA" w:rsidRDefault="002F27F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Choix de reprendre l'ancien nom de famille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A.</w:t>
      </w:r>
      <w:r>
        <w:rPr>
          <w:rFonts w:ascii="Courier 10cpi" w:hAnsi="Courier 10cpi"/>
          <w:lang w:val="en-CA"/>
        </w:rPr>
        <w:tab/>
        <w:t>LORSQUE LE MARIAGE PREND FIN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 actuel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cité, ville ou village</w:t>
      </w:r>
      <w:r>
        <w:rPr>
          <w:rFonts w:ascii="Courier 10cpi" w:hAnsi="Courier 10cpi"/>
          <w:lang w:val="en-CA"/>
        </w:rPr>
        <w:t>], ai épousé [</w:t>
      </w:r>
      <w:r>
        <w:rPr>
          <w:rFonts w:ascii="Courier 10cpi" w:hAnsi="Courier 10cpi"/>
          <w:i/>
          <w:lang w:val="en-CA"/>
        </w:rPr>
        <w:t>prénom(s) et nom de famille de l'ancien conjoint</w:t>
      </w:r>
      <w:r>
        <w:rPr>
          <w:rFonts w:ascii="Courier 10cpi" w:hAnsi="Courier 10cpi"/>
          <w:lang w:val="en-CA"/>
        </w:rPr>
        <w:t>].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Ce mariage a pris fin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pour le motif suivant :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 ] divorce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 ] annulation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 ] décès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choisis de reprendre le nom de famille suivant : [</w:t>
      </w:r>
      <w:r>
        <w:rPr>
          <w:rFonts w:ascii="Courier 10cpi" w:hAnsi="Courier 10cpi"/>
          <w:i/>
          <w:lang w:val="en-CA"/>
        </w:rPr>
        <w:t>nom de famille porté immédiatement avant le mariage</w:t>
      </w:r>
      <w:r>
        <w:rPr>
          <w:rFonts w:ascii="Courier 10cpi" w:hAnsi="Courier 10cpi"/>
          <w:lang w:val="en-CA"/>
        </w:rPr>
        <w:t>].</w:t>
      </w:r>
    </w:p>
    <w:p w:rsidR="002F27FA" w:rsidRDefault="002F27FA">
      <w:pPr>
        <w:widowControl w:val="0"/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joint à la présente l'un des documents suivants :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008" w:hanging="1008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 ]</w:t>
      </w:r>
      <w:r>
        <w:rPr>
          <w:rFonts w:ascii="Courier 10cpi" w:hAnsi="Courier 10cpi"/>
          <w:lang w:val="en-CA"/>
        </w:rPr>
        <w:tab/>
        <w:t>original ou copie certifiée conforme du certificat de divorce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008" w:hanging="1008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 ]</w:t>
      </w:r>
      <w:r>
        <w:rPr>
          <w:rFonts w:ascii="Courier 10cpi" w:hAnsi="Courier 10cpi"/>
          <w:lang w:val="en-CA"/>
        </w:rPr>
        <w:tab/>
        <w:t>original ou copie certifiée conforme du certificat d'annulation du mariage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008" w:hanging="1008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 ]</w:t>
      </w:r>
      <w:r>
        <w:rPr>
          <w:rFonts w:ascii="Courier 10cpi" w:hAnsi="Courier 10cpi"/>
          <w:lang w:val="en-CA"/>
        </w:rPr>
        <w:tab/>
        <w:t>certificat de décès délivré par le bureau de l'état civil de la province, de l'État ou du pays où s'est produit le décès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rempli la partie C de la présente formule.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joint tous les certificats de naissance ainsi que les certificats de changement de nom qui me concernent et qui se trouvent en ma possession.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(</w:t>
      </w:r>
      <w:r>
        <w:rPr>
          <w:rFonts w:ascii="Courier 10cpi" w:hAnsi="Courier 10cpi"/>
          <w:i/>
          <w:lang w:val="en-CA"/>
        </w:rPr>
        <w:t>À l'usage du bureau</w:t>
      </w:r>
      <w:r>
        <w:rPr>
          <w:rFonts w:ascii="Courier 10cpi" w:hAnsi="Courier 10cpi"/>
          <w:lang w:val="en-CA"/>
        </w:rPr>
        <w:t>)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Numéro d'enregistrement du décès ...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Numéro d'enregistrement du divorce ...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B.</w:t>
      </w:r>
      <w:r>
        <w:rPr>
          <w:rFonts w:ascii="Courier 10cpi" w:hAnsi="Courier 10cpi"/>
          <w:lang w:val="en-CA"/>
        </w:rPr>
        <w:tab/>
        <w:t>LORSQUE L'UNION CONJUGALE HORS DU MARIAGE PREND FIN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 actuel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cité, ville ou village</w:t>
      </w:r>
      <w:r>
        <w:rPr>
          <w:rFonts w:ascii="Courier 10cpi" w:hAnsi="Courier 10cpi"/>
          <w:lang w:val="en-CA"/>
        </w:rPr>
        <w:t>], ai déposé une déclaration commune d'union conjugale avec [</w:t>
      </w:r>
      <w:r>
        <w:rPr>
          <w:rFonts w:ascii="Courier 10cpi" w:hAnsi="Courier 10cpi"/>
          <w:i/>
          <w:lang w:val="en-CA"/>
        </w:rPr>
        <w:t>prénom(s) et nom de famille de l'ancien conjoint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Cette union a pris fin.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choisis de reprendre le nom de famille suivant : [</w:t>
      </w:r>
      <w:r>
        <w:rPr>
          <w:rFonts w:ascii="Courier 10cpi" w:hAnsi="Courier 10cpi"/>
          <w:i/>
          <w:lang w:val="en-CA"/>
        </w:rPr>
        <w:t>nom de famille porté immédiatement avant le dépôt de la déclaration</w:t>
      </w:r>
      <w:r>
        <w:rPr>
          <w:rFonts w:ascii="Courier 10cpi" w:hAnsi="Courier 10cpi"/>
          <w:lang w:val="en-CA"/>
        </w:rPr>
        <w:t>].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joint à la présente ma déclaration de fin d'une union conjugale (Formule 4).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rempli la partie C de la présente formule.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J'ai joint tous les certificats de naissance ainsi que les certificats de changement de nom qui me concernent et qui se trouvent en ma possession.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C.</w:t>
      </w:r>
      <w:r>
        <w:rPr>
          <w:rFonts w:ascii="Courier 10cpi" w:hAnsi="Courier 10cpi"/>
          <w:lang w:val="en-CA"/>
        </w:rPr>
        <w:tab/>
        <w:t>RENSEIGNEMENTS DÉTAILLÉS CONCERNANT L'INTÉRESSÉ(E)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Prénom(s) et nom de famille actuels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Nom de famille proposé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de naissance ...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Lieu de naissance ...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Numéro d'enregistrement de la naissance (s'il est connu) ...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Prénom(s) et nom de famille du père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Prénom(s) et nom de famille de la mère à sa naissance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L'USAGE DU BUREAU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NUMÉRO D'ENREGISTREMENT DU CHANGEMENT DE NOM ...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 d'enregistrement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registraire général adjoint</w:t>
      </w:r>
    </w:p>
    <w:p w:rsidR="002F27FA" w:rsidRDefault="002F27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sectPr w:rsidR="002F27FA" w:rsidSect="002F27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7FA"/>
    <w:rsid w:val="002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