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1" w:rsidRDefault="000826E1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0826E1" w:rsidRDefault="000826E1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[63:A:5]</w:t>
      </w:r>
    </w:p>
    <w:p w:rsidR="000826E1" w:rsidRDefault="000826E1">
      <w:pPr>
        <w:widowControl w:val="0"/>
        <w:rPr>
          <w:rFonts w:ascii="Courier 10cpi" w:hAnsi="Courier 10cpi"/>
          <w:b/>
          <w:lang w:val="en-CA"/>
        </w:rPr>
      </w:pPr>
    </w:p>
    <w:p w:rsidR="000826E1" w:rsidRDefault="000826E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de changement de nom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PARTIE A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[</w:t>
      </w:r>
      <w:r>
        <w:rPr>
          <w:rFonts w:ascii="Courier 10cpi" w:hAnsi="Courier 10cpi"/>
          <w:i/>
          <w:lang w:val="en-CA"/>
        </w:rPr>
        <w:t>prénom(s) et nom de famille actuels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adresse actuelle</w:t>
      </w:r>
      <w:r>
        <w:rPr>
          <w:rFonts w:ascii="Courier 10cpi" w:hAnsi="Courier 10cpi"/>
          <w:lang w:val="en-CA"/>
        </w:rPr>
        <w:t>], demande de changer :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 ] mon propre nom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 ] mon propre nom et le(s) nom(s) de mon/mes enfant(s)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 ] le(s) nom(s) de mon/mes enfant(s)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ENREGISTREMENT DU CHANGEMENT DE NOM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(</w:t>
      </w:r>
      <w:r>
        <w:rPr>
          <w:rFonts w:ascii="Courier 10cpi" w:hAnsi="Courier 10cpi"/>
          <w:i/>
          <w:lang w:val="en-CA"/>
        </w:rPr>
        <w:t>À l'usage du bureau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Numéro d'enregistrement)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Veuillez fournir les renseignements suivants au sujet de chaque personne pour laquelle vous faites une demande de changement de nom :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NOM ACTUEL 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NOM PROPOSÉ 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de naissance ... Lieu de naissance [</w:t>
      </w:r>
      <w:r>
        <w:rPr>
          <w:rFonts w:ascii="Courier 10cpi" w:hAnsi="Courier 10cpi"/>
          <w:i/>
          <w:lang w:val="en-CA"/>
        </w:rPr>
        <w:t xml:space="preserve">cité, ville ou village et </w:t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  <w:t xml:space="preserve"> province, État ou pays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Sexe ...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Numéro d'enregistrement de la naissance (s'il est connu) ...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Prénom(s) et nom de famille du père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Ancien(s) nom(s), le cas échéant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Prénom(s) et nom de famille de la mère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Ancien(s) nom(s), le cas échéant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(</w:t>
      </w:r>
      <w:r>
        <w:rPr>
          <w:rFonts w:ascii="Courier 10cpi" w:hAnsi="Courier 10cpi"/>
          <w:i/>
          <w:lang w:val="en-CA"/>
        </w:rPr>
        <w:t>À l'usage du bureau</w:t>
      </w:r>
      <w:r>
        <w:rPr>
          <w:rFonts w:ascii="Courier 10cpi" w:hAnsi="Courier 10cpi"/>
          <w:lang w:val="en-CA"/>
        </w:rPr>
        <w:t>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La présente demande est remplie de façon satisfaisante. [ 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Les documents exigés ont été produits. [ 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 d'enregistrement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 xml:space="preserve">signature du registraire général </w:t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  <w:t xml:space="preserve"> adjoint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PARTIE B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Vous devez remplir </w:t>
      </w:r>
      <w:r>
        <w:rPr>
          <w:rFonts w:ascii="Courier 10cpi" w:hAnsi="Courier 10cpi"/>
          <w:i/>
          <w:lang w:val="en-CA"/>
        </w:rPr>
        <w:t>un exemplaire distinct</w:t>
      </w:r>
      <w:r>
        <w:rPr>
          <w:rFonts w:ascii="Courier 10cpi" w:hAnsi="Courier 10cpi"/>
          <w:lang w:val="en-CA"/>
        </w:rPr>
        <w:t xml:space="preserve"> de la partie B pour chacune des personnes pour laquelle vous demandez un changement de nom.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Veuillez donner des réponses complètes. Si l'espace alloué pour les réponses est insuffisant, joignez d'autres pages.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AUTRES RENSEIGNEMENTS CONCERNANT [</w:t>
      </w:r>
      <w:r>
        <w:rPr>
          <w:rFonts w:ascii="Courier 10cpi" w:hAnsi="Courier 10cpi"/>
          <w:i/>
          <w:lang w:val="en-CA"/>
        </w:rPr>
        <w:t>nom actuel de la personne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Nom à la naissance 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Quel est votre état matrimonial?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 ] marié(e) [ ] divorcé(e) [ ] veuf (veuve) [ ] jamais marié(e)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Si vous êtes marié(e), quel nom portait votre conjoint avant le mariage?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et lieu du mariage ...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Avez-vous déposé une déclaration commune d'union conjugale avec une autre personne? [ ] oui [ ] non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Si oui, celle-ci a-t-elle été révoquée? [ ] oui [ ] non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Si cette déclaration n'a pas été révoquée, quel est le nom de l'autre personne qui l'a faite?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et lieu du dépôt de la déclaration ...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Quels sont les motifs de changement de nom? Donnez une explication complète.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Depuis combien de temps résidez-vous en Ontario? ...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Adresse actuelle ...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Avez-vous déjà été déclaré(e) coupable d'une infraction criminelle?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 ] oui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 ] non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(Si la seule infraction pour laquelle vous avez été déclaré(e) coupable a fait l'objet d'un pardon accordé en vertu de la </w:t>
      </w:r>
      <w:r>
        <w:rPr>
          <w:rFonts w:ascii="Courier 10cpi" w:hAnsi="Courier 10cpi"/>
          <w:i/>
          <w:lang w:val="en-CA"/>
        </w:rPr>
        <w:t>Loi sur le casier judiciaire</w:t>
      </w:r>
      <w:r>
        <w:rPr>
          <w:rFonts w:ascii="Courier 10cpi" w:hAnsi="Courier 10cpi"/>
          <w:lang w:val="en-CA"/>
        </w:rPr>
        <w:t>, répondez «non».)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Avez-vous déjà été déclaré(e) coupable d'une infraction criminelle en vertu de la </w:t>
      </w:r>
      <w:r>
        <w:rPr>
          <w:rFonts w:ascii="Courier 10cpi" w:hAnsi="Courier 10cpi"/>
          <w:i/>
          <w:lang w:val="en-CA"/>
        </w:rPr>
        <w:t>Loi sur les jeunes contrevenants</w:t>
      </w:r>
      <w:r>
        <w:rPr>
          <w:rFonts w:ascii="Courier 10cpi" w:hAnsi="Courier 10cpi"/>
          <w:lang w:val="en-CA"/>
        </w:rPr>
        <w:t>? [ ] oui [ ] non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(Si le dossier de cette infraction doit être détruit en vertu de la </w:t>
      </w:r>
      <w:r>
        <w:rPr>
          <w:rFonts w:ascii="Courier 10cpi" w:hAnsi="Courier 10cpi"/>
          <w:i/>
          <w:lang w:val="en-CA"/>
        </w:rPr>
        <w:t>Loi sur les jeunes contrevenants</w:t>
      </w:r>
      <w:r>
        <w:rPr>
          <w:rFonts w:ascii="Courier 10cpi" w:hAnsi="Courier 10cpi"/>
          <w:lang w:val="en-CA"/>
        </w:rPr>
        <w:t>, répondez «non».)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Existe-t-il des ordonnances de paiement, des saisies-exécutions non exécutées ou des instances en cours à votre égard? [ ] oui [ ] aucune à ma connaissance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Existe-t-il des privilèges ou des sûretés à l'égard de vos biens meubles? [ ] oui [ ] aucun à ma connaissance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 xml:space="preserve">Existe-t-il des états de financement enregistrés en vertu de la </w:t>
      </w:r>
      <w:r>
        <w:rPr>
          <w:rFonts w:ascii="Courier 10cpi" w:hAnsi="Courier 10cpi"/>
          <w:i/>
          <w:lang w:val="en-CA"/>
        </w:rPr>
        <w:t>Loi sur les sûretés mobilières</w:t>
      </w:r>
      <w:r>
        <w:rPr>
          <w:rFonts w:ascii="Courier 10cpi" w:hAnsi="Courier 10cpi"/>
          <w:lang w:val="en-CA"/>
        </w:rPr>
        <w:t xml:space="preserve"> dans lesquels vous figurez à titre de débiteur? [ ] oui [ ] aucun à ma connaissance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Êtes-vous un failli qui n'a pas obtenu sa libération? [ ] oui [ ] non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Avez-vous changé de nom avant la présente demande? [ ] oui [ ] non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(Cette question s'applique aussi à l'adoption par une femme du nom de famille de son mari en vertu de la coutume.)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préciser, et donner notamment vos nom et prénom(s) avant et après le changement de nom.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Avez-vous déjà fait une demande de changement de nom qui a été rejetée? [ ] oui [ ] non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cas de réponse affirmative, veuillez préciser.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DEMANDE DE CHANGEMENT DE NOM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PARTIE C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déclare ce qui suit :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Rayez cette partie si la demande ne concerne pas le nom d'un enfant</w:t>
      </w:r>
      <w:r>
        <w:rPr>
          <w:rFonts w:ascii="Courier 10cpi" w:hAnsi="Courier 10cpi"/>
          <w:lang w:val="en-CA"/>
        </w:rPr>
        <w:t>.]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la garde légitime de l'enfant ou des enfants nommés dans la présente demande et aucune ordonnance ou aucun accord de séparation n'interdit le changement de nom.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Rayez les mentions sans objet</w:t>
      </w:r>
      <w:r>
        <w:rPr>
          <w:rFonts w:ascii="Courier 10cpi" w:hAnsi="Courier 10cpi"/>
          <w:lang w:val="en-CA"/>
        </w:rPr>
        <w:t>.] [Une ordonnance rendue par [</w:t>
      </w:r>
      <w:r>
        <w:rPr>
          <w:rFonts w:ascii="Courier 10cpi" w:hAnsi="Courier 10cpi"/>
          <w:i/>
          <w:lang w:val="en-CA"/>
        </w:rPr>
        <w:t>nom du juge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]] [Un accord de séparation conclu entre [</w:t>
      </w:r>
      <w:r>
        <w:rPr>
          <w:rFonts w:ascii="Courier 10cpi" w:hAnsi="Courier 10cpi"/>
          <w:i/>
          <w:lang w:val="en-CA"/>
        </w:rPr>
        <w:t>nom d'une des parties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 de l'autre partie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]] prévoit que le nom de [</w:t>
      </w:r>
      <w:r>
        <w:rPr>
          <w:rFonts w:ascii="Courier 10cpi" w:hAnsi="Courier 10cpi"/>
          <w:i/>
          <w:lang w:val="en-CA"/>
        </w:rPr>
        <w:t>nom actuel de l'enfant</w:t>
      </w:r>
      <w:r>
        <w:rPr>
          <w:rFonts w:ascii="Courier 10cpi" w:hAnsi="Courier 10cpi"/>
          <w:lang w:val="en-CA"/>
        </w:rPr>
        <w:t>] ne peut être changé sans le consentement de [</w:t>
      </w:r>
      <w:r>
        <w:rPr>
          <w:rFonts w:ascii="Courier 10cpi" w:hAnsi="Courier 10cpi"/>
          <w:i/>
          <w:lang w:val="en-CA"/>
        </w:rPr>
        <w:t>nom de la personne dont le consentement est exigé</w:t>
      </w:r>
      <w:r>
        <w:rPr>
          <w:rFonts w:ascii="Courier 10cpi" w:hAnsi="Courier 10cpi"/>
          <w:lang w:val="en-CA"/>
        </w:rPr>
        <w:t>].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personnes suivantes ont le droit d'être avisées de la présente demande : [</w:t>
      </w:r>
      <w:r>
        <w:rPr>
          <w:rFonts w:ascii="Courier 10cpi" w:hAnsi="Courier 10cpi"/>
          <w:i/>
          <w:lang w:val="en-CA"/>
        </w:rPr>
        <w:t>voir les instructions</w:t>
      </w:r>
      <w:r>
        <w:rPr>
          <w:rFonts w:ascii="Courier 10cpi" w:hAnsi="Courier 10cpi"/>
          <w:lang w:val="en-CA"/>
        </w:rPr>
        <w:t>].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J'ai donné avis de la présente à chacune de ces personnes et j'ai joint à la demande </w:t>
      </w:r>
      <w:r>
        <w:rPr>
          <w:rFonts w:ascii="Courier 10cpi" w:hAnsi="Courier 10cpi"/>
          <w:i/>
          <w:lang w:val="en-CA"/>
        </w:rPr>
        <w:t>un</w:t>
      </w:r>
      <w:r>
        <w:rPr>
          <w:rFonts w:ascii="Courier 10cpi" w:hAnsi="Courier 10cpi"/>
          <w:lang w:val="en-CA"/>
        </w:rPr>
        <w:t xml:space="preserve"> des documents suivants en ce qui concerne chacune d'elles :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A. [ ] Un accusé de réception d'avis, revêtu de la signature de la personne intéressée.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B. [ ] Une preuve que j'ai envoyé l'avis et une copie de la présente demande à la personne intéressée, par courrier recommandé ou certifié, au moins 30 jours avant la date à laquelle est faite la présente demande.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consentement des personnes suivantes à la présente demande est exigé : (voir les instructions).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J'ai joint à cette demande </w:t>
      </w:r>
      <w:r>
        <w:rPr>
          <w:rFonts w:ascii="Courier 10cpi" w:hAnsi="Courier 10cpi"/>
          <w:i/>
          <w:lang w:val="en-CA"/>
        </w:rPr>
        <w:t>un</w:t>
      </w:r>
      <w:r>
        <w:rPr>
          <w:rFonts w:ascii="Courier 10cpi" w:hAnsi="Courier 10cpi"/>
          <w:lang w:val="en-CA"/>
        </w:rPr>
        <w:t xml:space="preserve"> des documents suivants en ce qui concerne chacune d'elles :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A. [ ] Un consentement, revêtu de la signature de la personne intéressée.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B. [ ] Une copie certifiée conforme d'une ordonnance qui dispense de l'obtention du consentement de la personne intéressée.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J'ai joint également à la présente demande les documents suivants :</w:t>
      </w:r>
    </w:p>
    <w:p w:rsidR="000826E1" w:rsidRDefault="000826E1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A.</w:t>
      </w:r>
      <w:r>
        <w:rPr>
          <w:rFonts w:ascii="Courier 10cpi" w:hAnsi="Courier 10cpi"/>
          <w:lang w:val="en-CA"/>
        </w:rPr>
        <w:tab/>
        <w:t>Tous les certificats de naissance et de changement de nom de chacune des personnes dont la présente demande vise à changer le nom et qui se trouvent en ma possession.</w:t>
      </w:r>
    </w:p>
    <w:p w:rsidR="000826E1" w:rsidRDefault="000826E1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B.</w:t>
      </w:r>
      <w:r>
        <w:rPr>
          <w:rFonts w:ascii="Courier 10cpi" w:hAnsi="Courier 10cpi"/>
          <w:lang w:val="en-CA"/>
        </w:rPr>
        <w:tab/>
        <w:t>La déclaration du répondant. (Voir les instructions.)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La présente demande n'est pas présentée dans un but illégitime.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Les renseignements que j'ai fournis dans la présente demande sont véridiques et complets.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fais la présente déclaration solennelle convaincu(e) en toute conscience qu'elle est véridique et sachant qu'elle a la même force et le même effet que si elle était faite sous la foi du serment.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devant moi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Commissaire aux affidavits</w:t>
      </w: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p w:rsidR="000826E1" w:rsidRDefault="000826E1">
      <w:pPr>
        <w:widowControl w:val="0"/>
        <w:rPr>
          <w:rFonts w:ascii="Courier 10cpi" w:hAnsi="Courier 10cpi"/>
          <w:lang w:val="en-CA"/>
        </w:rPr>
      </w:pPr>
    </w:p>
    <w:sectPr w:rsidR="000826E1" w:rsidSect="000826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E1"/>
    <w:rsid w:val="0008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