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5D" w:rsidRDefault="0070355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70355D" w:rsidRDefault="0070355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[66:D:3]</w:t>
      </w:r>
    </w:p>
    <w:p w:rsidR="0070355D" w:rsidRDefault="0070355D">
      <w:pPr>
        <w:widowControl w:val="0"/>
        <w:rPr>
          <w:rFonts w:ascii="Courier 10cpi" w:hAnsi="Courier 10cpi"/>
          <w:b/>
          <w:lang w:val="en-CA"/>
        </w:rPr>
      </w:pPr>
    </w:p>
    <w:p w:rsidR="0070355D" w:rsidRDefault="007035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renvoyant la requête à la Cour divisionnaire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Lorsqu'un juge seul de la Cour de l'Ontario (Division générale) refuse l'autorisation, il peut ordonner le renvoi de la requête à la Cour divisionnaire.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requérant en vue d'obtenir l'autorisation de présenter la requête en l'espèce à un juge seul de la Cour de l'Ontario (Division générale),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qui y sont jointes, et après avoir entendu les plaidoiries des avocats du requérant et de l'intimée, la Compagnie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RENVOIT la présente requête à la Cour divisionnaire.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soient adjugés par le tribunal qui entend la requête.</w:t>
      </w:r>
    </w:p>
    <w:p w:rsidR="0070355D" w:rsidRDefault="0070355D">
      <w:pPr>
        <w:widowControl w:val="0"/>
        <w:rPr>
          <w:rFonts w:ascii="Courier 10cpi" w:hAnsi="Courier 10cpi"/>
          <w:lang w:val="en-CA"/>
        </w:rPr>
      </w:pPr>
    </w:p>
    <w:p w:rsidR="0070355D" w:rsidRDefault="0070355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70355D" w:rsidRDefault="0070355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70355D" w:rsidSect="007035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5D"/>
    <w:rsid w:val="0070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