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7B0" w:rsidRDefault="00AC47B0">
      <w:pPr>
        <w:widowControl w:val="0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:rsidR="00AC47B0" w:rsidRDefault="00AC47B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both"/>
        <w:rPr>
          <w:rFonts w:ascii="Courier 10cpi" w:hAnsi="Courier 10cpi"/>
          <w:lang w:val="en-CA"/>
        </w:rPr>
      </w:pPr>
    </w:p>
    <w:p w:rsidR="00AC47B0" w:rsidRDefault="00AC47B0">
      <w:pPr>
        <w:widowControl w:val="0"/>
        <w:tabs>
          <w:tab w:val="center" w:pos="4680"/>
        </w:tabs>
        <w:jc w:val="both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[67:A:14]</w:t>
      </w:r>
    </w:p>
    <w:p w:rsidR="00AC47B0" w:rsidRDefault="00AC47B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AC47B0" w:rsidRDefault="00AC47B0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Bref d'</w:t>
      </w:r>
      <w:r>
        <w:rPr>
          <w:rFonts w:ascii="Courier 10cpi" w:hAnsi="Courier 10cpi"/>
          <w:b/>
          <w:i/>
          <w:u w:val="single"/>
          <w:lang w:val="en-CA"/>
        </w:rPr>
        <w:t>habeas corpus ad testificandum</w:t>
      </w:r>
    </w:p>
    <w:p w:rsidR="00AC47B0" w:rsidRDefault="00AC47B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AC47B0" w:rsidRDefault="00AC47B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AC47B0" w:rsidRDefault="00AC47B0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AC47B0" w:rsidRDefault="00AC47B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AC47B0" w:rsidRDefault="00AC47B0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AC47B0" w:rsidRDefault="00AC47B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AC47B0" w:rsidRDefault="00AC47B0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AC47B0" w:rsidRDefault="00AC47B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AC47B0" w:rsidRDefault="00AC47B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sceau de la cour</w:t>
      </w:r>
      <w:r>
        <w:rPr>
          <w:rFonts w:ascii="Courier 10cpi" w:hAnsi="Courier 10cpi"/>
          <w:lang w:val="en-CA"/>
        </w:rPr>
        <w:t>]</w:t>
      </w:r>
    </w:p>
    <w:p w:rsidR="00AC47B0" w:rsidRDefault="00AC47B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AC47B0" w:rsidRDefault="00AC47B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AC47B0" w:rsidRDefault="00AC47B0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BREF D'HABEAS CORPUS AD TESTIFICANDUM</w:t>
      </w:r>
    </w:p>
    <w:p w:rsidR="00AC47B0" w:rsidRDefault="00AC47B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AC47B0" w:rsidRDefault="00AC47B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AU chef de l'Établissement correctionnel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AC47B0" w:rsidRDefault="00AC47B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AC47B0" w:rsidRDefault="00AC47B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En vertu d'une ordonnance rendue par ce tribunal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en faveur de [</w:t>
      </w:r>
      <w:r>
        <w:rPr>
          <w:rFonts w:ascii="Courier 10cpi" w:hAnsi="Courier 10cpi"/>
          <w:i/>
          <w:lang w:val="en-CA"/>
        </w:rPr>
        <w:t>nom de la requérante</w:t>
      </w:r>
      <w:r>
        <w:rPr>
          <w:rFonts w:ascii="Courier 10cpi" w:hAnsi="Courier 10cpi"/>
          <w:lang w:val="en-CA"/>
        </w:rPr>
        <w:t>], NOUS VOUS ENJOIGNONS d'amener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qui est détenu sous votre garde, devant le registraire en matière de faillite à/au [</w:t>
      </w:r>
      <w:r>
        <w:rPr>
          <w:rFonts w:ascii="Courier 10cpi" w:hAnsi="Courier 10cpi"/>
          <w:i/>
          <w:lang w:val="en-CA"/>
        </w:rPr>
        <w:t>adresse du palais de justice</w:t>
      </w:r>
      <w:r>
        <w:rPr>
          <w:rFonts w:ascii="Courier 10cpi" w:hAnsi="Courier 10cpi"/>
          <w:lang w:val="en-CA"/>
        </w:rPr>
        <w:t>] le [</w:t>
      </w:r>
      <w:r>
        <w:rPr>
          <w:rFonts w:ascii="Courier 10cpi" w:hAnsi="Courier 10cpi"/>
          <w:i/>
          <w:lang w:val="en-CA"/>
        </w:rPr>
        <w:t>jour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à [</w:t>
      </w:r>
      <w:r>
        <w:rPr>
          <w:rFonts w:ascii="Courier 10cpi" w:hAnsi="Courier 10cpi"/>
          <w:i/>
          <w:lang w:val="en-CA"/>
        </w:rPr>
        <w:t>heure</w:t>
      </w:r>
      <w:r>
        <w:rPr>
          <w:rFonts w:ascii="Courier 10cpi" w:hAnsi="Courier 10cpi"/>
          <w:lang w:val="en-CA"/>
        </w:rPr>
        <w:t>], et par la suite jusqu'à ce que l'affaire susmentionnée soit instruite, afin qu'il y témoigne pour la requérante. Nous vous enjoignons de plus de ramener le témoin à l'Établissement correctionnel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immédiatement après son témoignage.</w:t>
      </w:r>
    </w:p>
    <w:p w:rsidR="00AC47B0" w:rsidRDefault="00AC47B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AC47B0" w:rsidRDefault="00AC47B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AC47B0" w:rsidRDefault="00AC47B0">
      <w:pPr>
        <w:widowControl w:val="0"/>
        <w:tabs>
          <w:tab w:val="left" w:pos="-1440"/>
          <w:tab w:val="left" w:pos="-720"/>
          <w:tab w:val="left" w:pos="0"/>
          <w:tab w:val="left" w:pos="2736"/>
          <w:tab w:val="left" w:pos="460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  <w:r>
        <w:rPr>
          <w:rFonts w:ascii="Courier 10cpi" w:hAnsi="Courier 10cpi"/>
          <w:lang w:val="en-CA"/>
        </w:rPr>
        <w:tab/>
        <w:t>délivré par : ..................................</w:t>
      </w:r>
    </w:p>
    <w:p w:rsidR="00AC47B0" w:rsidRDefault="00AC47B0">
      <w:pPr>
        <w:widowControl w:val="0"/>
        <w:tabs>
          <w:tab w:val="left" w:pos="-1440"/>
          <w:tab w:val="left" w:pos="-720"/>
          <w:tab w:val="left" w:pos="0"/>
          <w:tab w:val="left" w:pos="2736"/>
          <w:tab w:val="left" w:pos="460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registraire en matière de faillite</w:t>
      </w:r>
    </w:p>
    <w:p w:rsidR="00AC47B0" w:rsidRDefault="00AC47B0">
      <w:pPr>
        <w:widowControl w:val="0"/>
        <w:tabs>
          <w:tab w:val="left" w:pos="-1440"/>
          <w:tab w:val="left" w:pos="-720"/>
          <w:tab w:val="left" w:pos="0"/>
          <w:tab w:val="left" w:pos="2736"/>
          <w:tab w:val="left" w:pos="460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AC47B0" w:rsidRDefault="00AC47B0">
      <w:pPr>
        <w:widowControl w:val="0"/>
        <w:tabs>
          <w:tab w:val="left" w:pos="-1440"/>
          <w:tab w:val="left" w:pos="-720"/>
          <w:tab w:val="left" w:pos="0"/>
          <w:tab w:val="left" w:pos="2736"/>
          <w:tab w:val="left" w:pos="460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adresse du greffe : ............................</w:t>
      </w:r>
    </w:p>
    <w:sectPr w:rsidR="00AC47B0" w:rsidSect="00AC47B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7B0"/>
    <w:rsid w:val="00AC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1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