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37" w:rsidRDefault="00282037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[68:A:4]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282037" w:rsidRDefault="00282037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282037" w:rsidRDefault="0028203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2037" w:rsidRDefault="00282037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2037" w:rsidRDefault="0028203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2037" w:rsidRDefault="0028203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2037" w:rsidRDefault="0028203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 présentée par la défenderesse en vue d'obtenir une ordonnance changeant le lieu du procès de la présente action,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la déclaration et la défense de la présente action ainsi que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souscrit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et après avoir entendu les plaidoiries des avocats de la demanderesse et des défendeurs,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le procès de la présente action se tienne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plutôt qu'à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suivent les dépens de l'instance.</w:t>
      </w:r>
    </w:p>
    <w:p w:rsidR="00282037" w:rsidRDefault="0028203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2037" w:rsidRDefault="00282037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282037" w:rsidRDefault="00282037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282037" w:rsidSect="002820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037"/>
    <w:rsid w:val="0028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