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36" w:rsidRDefault="001C0936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b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[68:B:3]</w:t>
      </w:r>
    </w:p>
    <w:p w:rsidR="001C0936" w:rsidRDefault="001C0936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1C0936" w:rsidRDefault="001C0936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1C0936" w:rsidRDefault="001C093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</w:t>
      </w:r>
    </w:p>
    <w:p w:rsidR="001C0936" w:rsidRDefault="001C093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C0936" w:rsidRDefault="001C0936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1C0936" w:rsidRDefault="001C093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C0936" w:rsidRDefault="001C093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1C0936" w:rsidRDefault="001C093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C0936" w:rsidRDefault="001C093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1C0936" w:rsidRDefault="001C093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1C0936" w:rsidRDefault="001C093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C0936" w:rsidRDefault="001C093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1C0936" w:rsidRDefault="001C093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C0936" w:rsidRDefault="001C093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1C0936" w:rsidRDefault="001C093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C0936" w:rsidRDefault="001C093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1C0936" w:rsidRDefault="001C093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C0936" w:rsidRDefault="001C093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MOTION, qui a été présentée par la défenderesse en vue d'obtenir une ordonnance reportant l'instruction de la présente action, a été entendue aujourd'hui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</w:t>
      </w:r>
    </w:p>
    <w:p w:rsidR="001C0936" w:rsidRDefault="001C093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C0936" w:rsidRDefault="001C093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 xml:space="preserve">] et déposé, de même que les pièces qui y sont jointes, et après avoir entendu les plaidoiries des avocats de la demanderesse et de la défenderesse, </w:t>
      </w:r>
    </w:p>
    <w:p w:rsidR="001C0936" w:rsidRDefault="001C093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C0936" w:rsidRDefault="001C093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ORDONNE que l'instruction de la présente action soit reportée jusqu'aux séances que la Cour tiendra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], à compter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aux fins d'instruire les actions sans jury.</w:t>
      </w:r>
    </w:p>
    <w:p w:rsidR="001C0936" w:rsidRDefault="001C093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C0936" w:rsidRDefault="001C093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que, pour son instruction, la présente action soit transférée au rôle des séances sans jury qui seront tenues à ....</w:t>
      </w:r>
    </w:p>
    <w:p w:rsidR="001C0936" w:rsidRDefault="001C093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C0936" w:rsidRDefault="001C093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TRIBUNAL ORDONNE que, après la liquidation définitive des dépens de l'action, et quelle que soit l'issue de l'instance, la défenderesse paie à la demanderesse les débours qu'elle a engagés jusqu'à la date de la présente ordonnance pour la préparation du procès de la présente action et qui seront perdus pour elle par suite du présent report.</w:t>
      </w:r>
    </w:p>
    <w:p w:rsidR="001C0936" w:rsidRDefault="001C093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C0936" w:rsidRDefault="001C093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LE TRIBUNAL ORDONNE que, sauf les débours susmentionnés, les dépens relatifs au présent report et les dépens de la présente motion suivent les dépens de l'instance.</w:t>
      </w:r>
    </w:p>
    <w:p w:rsidR="001C0936" w:rsidRDefault="001C093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C0936" w:rsidRDefault="001C0936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greffier local,</w:t>
      </w:r>
    </w:p>
    <w:p w:rsidR="001C0936" w:rsidRDefault="001C0936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sectPr w:rsidR="001C0936" w:rsidSect="001C093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936"/>
    <w:rsid w:val="001C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