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44" w:rsidRDefault="00CD7D44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[69:A:3]</w:t>
      </w:r>
    </w:p>
    <w:p w:rsidR="00CD7D44" w:rsidRDefault="00CD7D44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CD7D44" w:rsidRDefault="00CD7D44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CD7D44" w:rsidRDefault="00CD7D4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Convocation du jury : évaluation des dommages-intérêts seulement</w:t>
      </w:r>
    </w:p>
    <w:p w:rsidR="00CD7D44" w:rsidRDefault="00CD7D4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D7D44" w:rsidRDefault="00CD7D44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D7D44" w:rsidRDefault="00CD7D4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D7D44" w:rsidRDefault="00CD7D4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D7D44" w:rsidRDefault="00CD7D4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D7D44" w:rsidRDefault="00CD7D4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D7D44" w:rsidRDefault="00CD7D4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D7D44" w:rsidRDefault="00CD7D4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CONVOCATION DU JURY</w:t>
      </w:r>
    </w:p>
    <w:p w:rsidR="00CD7D44" w:rsidRDefault="00CD7D4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D7D44" w:rsidRDefault="00CD7D4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LE/LA (</w:t>
      </w:r>
      <w:r>
        <w:rPr>
          <w:rFonts w:ascii="Courier 10cpi" w:hAnsi="Courier 10cpi"/>
          <w:i/>
          <w:lang w:val="en-CA"/>
        </w:rPr>
        <w:t>désigner la partie</w:t>
      </w:r>
      <w:r>
        <w:rPr>
          <w:rFonts w:ascii="Courier 10cpi" w:hAnsi="Courier 10cpi"/>
          <w:lang w:val="en-CA"/>
        </w:rPr>
        <w:t>) EXIGE que les dommages-intérêts dans la présente action soient évalués par un jury.</w:t>
      </w:r>
    </w:p>
    <w:p w:rsidR="00CD7D44" w:rsidRDefault="00CD7D4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D7D44" w:rsidRDefault="00CD7D4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procureur ou de la partie qui remet la convocation</w:t>
      </w:r>
      <w:r>
        <w:rPr>
          <w:rFonts w:ascii="Courier 10cpi" w:hAnsi="Courier 10cpi"/>
          <w:lang w:val="en-CA"/>
        </w:rPr>
        <w:t>]</w:t>
      </w:r>
    </w:p>
    <w:p w:rsidR="00CD7D44" w:rsidRDefault="00CD7D4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D7D44" w:rsidRDefault="00CD7D4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2160" w:hanging="2160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du procureur ou de</w:t>
      </w:r>
    </w:p>
    <w:p w:rsidR="00CD7D44" w:rsidRDefault="00CD7D4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>la partie qui reçoit la convocation</w:t>
      </w:r>
      <w:r>
        <w:rPr>
          <w:rFonts w:ascii="Courier 10cpi" w:hAnsi="Courier 10cpi"/>
          <w:lang w:val="en-CA"/>
        </w:rPr>
        <w:t>]</w:t>
      </w:r>
    </w:p>
    <w:sectPr w:rsidR="00CD7D44" w:rsidSect="00CD7D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D44"/>
    <w:rsid w:val="00CD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