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16" w:rsidRDefault="00153E16">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E. MOTION EN ANNULATION DE LA CONVOCATION DU JURY :</w:t>
      </w:r>
    </w:p>
    <w:p w:rsidR="00153E16" w:rsidRDefault="00153E16">
      <w:pPr>
        <w:widowControl w:val="0"/>
        <w:tabs>
          <w:tab w:val="center" w:pos="4680"/>
        </w:tabs>
        <w:spacing w:line="240" w:lineRule="exact"/>
        <w:rPr>
          <w:rFonts w:ascii="Courier 10cpi" w:hAnsi="Courier 10cpi"/>
          <w:b/>
          <w:lang w:val="en-CA"/>
        </w:rPr>
      </w:pPr>
      <w:r>
        <w:rPr>
          <w:rFonts w:ascii="Courier 10cpi" w:hAnsi="Courier 10cpi"/>
          <w:b/>
          <w:lang w:val="en-CA"/>
        </w:rPr>
        <w:tab/>
        <w:t>COMPLEXITÉ DES FAITS</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47.02(2) prévoit que la motion en annulation de la convocation du jury au motif que l'action doit être instruite sans jury doit être présentée à un juge. Les Règles de procédure civile ne fournissent pas d'indication sur les situations dans lesquelles un procès devant jury est inapproprié, mais il existe une jurisprudence très abondante sur cette question. Le principe général suivi par les tribunaux veut qu'ils annulent la convocation du jury lorsque, en raison de la complexité et de la difficulté des questions de faits et de droit en litige, il est extrêmement difficile, voire impossible, au juge du procès d'instruire le jury correctement : </w:t>
      </w:r>
      <w:r>
        <w:rPr>
          <w:rFonts w:ascii="Courier 10cpi" w:hAnsi="Courier 10cpi"/>
          <w:i/>
          <w:lang w:val="en-CA"/>
        </w:rPr>
        <w:t>Damien v. O'Mulvenny</w:t>
      </w:r>
      <w:r>
        <w:rPr>
          <w:rFonts w:ascii="Courier 10cpi" w:hAnsi="Courier 10cpi"/>
          <w:lang w:val="en-CA"/>
        </w:rPr>
        <w:t xml:space="preserve"> (1981), 34 O.R. (2d) 448 (H.C.). Dans l'affaire </w:t>
      </w:r>
      <w:r>
        <w:rPr>
          <w:rFonts w:ascii="Courier 10cpi" w:hAnsi="Courier 10cpi"/>
          <w:i/>
          <w:lang w:val="en-CA"/>
        </w:rPr>
        <w:t>Soldwisch v. Toronto Western Hospital</w:t>
      </w:r>
      <w:r>
        <w:rPr>
          <w:rFonts w:ascii="Courier 10cpi" w:hAnsi="Courier 10cpi"/>
          <w:lang w:val="en-CA"/>
        </w:rPr>
        <w:t xml:space="preserve"> (1983), 43 O.R. (2d) 449, à la p. 458, 38 C.P.C. 309 (Cour div.), le tribunal a décidé que «[TRADUCTION] si, après examen de tous les documents, le juge n'est pas convaincu que l'action en cours est de celles qui doivent être instruites sans jury, le requérant ne s'est pas acquitté du fardeau qui lui incombe et il doit être débouté».</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 xml:space="preserve">Dans les actions en responsabilité médicale pour faute professionnelle, les motions en annulation de la convocation du jury sont de plus en plus fréquentes. Elles ont été rejetées souvent ces dernières années. Un tribunal a statué que la pratique d'annuler la convocation du jury, pratique qui avait cours dans ce type d'affaire, ne se justifiait pas légalement : affaire </w:t>
      </w:r>
      <w:r>
        <w:rPr>
          <w:rFonts w:ascii="Courier 10cpi" w:hAnsi="Courier 10cpi"/>
          <w:i/>
          <w:lang w:val="en-CA"/>
        </w:rPr>
        <w:t>Soldwisch</w:t>
      </w:r>
      <w:r>
        <w:rPr>
          <w:rFonts w:ascii="Courier 10cpi" w:hAnsi="Courier 10cpi"/>
          <w:lang w:val="en-CA"/>
        </w:rPr>
        <w:t xml:space="preserve"> précitée. Le tribunal a précisé que le juge des motions devait exercer un pouvoir discrétionnaire distinct et différent de celui du juge du procès et qu'il devait décider quel mode d'instruction est le plus apte à permettre que justice soit faite entre les parties. La «question essentielle à résoudre» est celle de savoir si la justice a de meilleures chances d'être faite entre les parties dans le cadre d'un procès devant jury ou dans le cadre d'un procès sans jury. Le tribunal a statué qu' «[TRADUCTION] un élément important de la réponse consiste à savoir quelle formule offrira les  meilleures chances de comprendre, de faire ressortir, d'analyser et finalement d'évaluer les témoignages d'experts sur des questions complexes et hautement techniques. Pour que les questions en litige trouvent une solution équitable, il est essentiel que le tribunal des faits soit à même de comprendre l'affaire que les plaideurs ont portée devant lui.» (43 O.R. (2d), à la p. 454).</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 xml:space="preserve">Depuis l'affaire </w:t>
      </w:r>
      <w:r>
        <w:rPr>
          <w:rFonts w:ascii="Courier 10cpi" w:hAnsi="Courier 10cpi"/>
          <w:i/>
          <w:lang w:val="en-CA"/>
        </w:rPr>
        <w:t>Soldwisch v. Toronto Western Hospital</w:t>
      </w:r>
      <w:r>
        <w:rPr>
          <w:rFonts w:ascii="Courier 10cpi" w:hAnsi="Courier 10cpi"/>
          <w:lang w:val="en-CA"/>
        </w:rPr>
        <w:t xml:space="preserve">, précitée, un certain nombre de décisions en matière de responsabilité médicale ont rejeté des motions en annulation de la convocation du jury présentées avant l'instruction : </w:t>
      </w:r>
      <w:r>
        <w:rPr>
          <w:rFonts w:ascii="Courier 10cpi" w:hAnsi="Courier 10cpi"/>
          <w:i/>
          <w:lang w:val="en-CA"/>
        </w:rPr>
        <w:t>Zellers v. Toronto General Hospital</w:t>
      </w:r>
      <w:r>
        <w:rPr>
          <w:rFonts w:ascii="Courier 10cpi" w:hAnsi="Courier 10cpi"/>
          <w:lang w:val="en-CA"/>
        </w:rPr>
        <w:t xml:space="preserve"> (1984), 45 C.P.C. 221 (H.C. Ont.); </w:t>
      </w:r>
      <w:r>
        <w:rPr>
          <w:rFonts w:ascii="Courier 10cpi" w:hAnsi="Courier 10cpi"/>
          <w:i/>
          <w:lang w:val="en-CA"/>
        </w:rPr>
        <w:t>Anderson v. Wilgress</w:t>
      </w:r>
      <w:r>
        <w:rPr>
          <w:rFonts w:ascii="Courier 10cpi" w:hAnsi="Courier 10cpi"/>
          <w:lang w:val="en-CA"/>
        </w:rPr>
        <w:t xml:space="preserve"> (1985), 6 C.P.C. (2d) 172 (Juge local Ont.); </w:t>
      </w:r>
      <w:r>
        <w:rPr>
          <w:rFonts w:ascii="Courier 10cpi" w:hAnsi="Courier 10cpi"/>
          <w:i/>
          <w:lang w:val="en-CA"/>
        </w:rPr>
        <w:t>Strojny v. Chan</w:t>
      </w:r>
      <w:r>
        <w:rPr>
          <w:rFonts w:ascii="Courier 10cpi" w:hAnsi="Courier 10cpi"/>
          <w:lang w:val="en-CA"/>
        </w:rPr>
        <w:t xml:space="preserve"> (1988), 26 C.P.C. (2d) 38 (H.C. Ont.); </w:t>
      </w:r>
      <w:r>
        <w:rPr>
          <w:rFonts w:ascii="Courier 10cpi" w:hAnsi="Courier 10cpi"/>
          <w:i/>
          <w:lang w:val="en-CA"/>
        </w:rPr>
        <w:t>Campbell v. Singal</w:t>
      </w:r>
      <w:r>
        <w:rPr>
          <w:rFonts w:ascii="Courier 10cpi" w:hAnsi="Courier 10cpi"/>
          <w:lang w:val="en-CA"/>
        </w:rPr>
        <w:t xml:space="preserve"> (1989), 35 C.P.C. (2d) 283 (Juge local Ont.). La convocation du jury a  été annulée dans les affaires </w:t>
      </w:r>
      <w:r>
        <w:rPr>
          <w:rFonts w:ascii="Courier 10cpi" w:hAnsi="Courier 10cpi"/>
          <w:i/>
          <w:lang w:val="en-CA"/>
        </w:rPr>
        <w:t>Granger v. Craan</w:t>
      </w:r>
      <w:r>
        <w:rPr>
          <w:rFonts w:ascii="Courier 10cpi" w:hAnsi="Courier 10cpi"/>
          <w:lang w:val="en-CA"/>
        </w:rPr>
        <w:t xml:space="preserve"> (1985), 7 C.P.C. 39 (Juge local Ont.) et </w:t>
      </w:r>
      <w:r>
        <w:rPr>
          <w:rFonts w:ascii="Courier 10cpi" w:hAnsi="Courier 10cpi"/>
          <w:i/>
          <w:lang w:val="en-CA"/>
        </w:rPr>
        <w:t>Meringolo v. Oshawa General Hospital</w:t>
      </w:r>
      <w:r>
        <w:rPr>
          <w:rFonts w:ascii="Courier 10cpi" w:hAnsi="Courier 10cpi"/>
          <w:lang w:val="en-CA"/>
        </w:rPr>
        <w:t xml:space="preserve"> (1986), 10 C.P.C. (2d) 272 (H.C. Ont.).</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p>
    <w:p w:rsidR="00153E16" w:rsidRDefault="00153E16">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[69:E:1]</w:t>
      </w:r>
    </w:p>
    <w:p w:rsidR="00153E16" w:rsidRDefault="00153E16">
      <w:pPr>
        <w:widowControl w:val="0"/>
        <w:spacing w:line="240" w:lineRule="exact"/>
        <w:rPr>
          <w:rFonts w:ascii="Courier 10cpi" w:hAnsi="Courier 10cpi"/>
          <w:b/>
          <w:u w:val="single"/>
          <w:lang w:val="en-CA"/>
        </w:rPr>
      </w:pPr>
    </w:p>
    <w:p w:rsidR="00153E16" w:rsidRDefault="00153E16">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153E16" w:rsidRDefault="00153E16">
      <w:pPr>
        <w:widowControl w:val="0"/>
        <w:spacing w:line="240" w:lineRule="exact"/>
        <w:rPr>
          <w:rFonts w:ascii="Courier 10cpi" w:hAnsi="Courier 10cpi"/>
          <w:lang w:val="en-CA"/>
        </w:rPr>
      </w:pPr>
    </w:p>
    <w:p w:rsidR="00153E16" w:rsidRDefault="00153E1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53E16" w:rsidRDefault="00153E16">
      <w:pPr>
        <w:widowControl w:val="0"/>
        <w:spacing w:line="240" w:lineRule="exact"/>
        <w:rPr>
          <w:rFonts w:ascii="Courier 10cpi" w:hAnsi="Courier 10cpi"/>
          <w:lang w:val="en-CA"/>
        </w:rPr>
      </w:pPr>
    </w:p>
    <w:p w:rsidR="00153E16" w:rsidRDefault="00153E16">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53E16" w:rsidRDefault="00153E16">
      <w:pPr>
        <w:widowControl w:val="0"/>
        <w:spacing w:line="240" w:lineRule="exact"/>
        <w:rPr>
          <w:rFonts w:ascii="Courier 10cpi" w:hAnsi="Courier 10cpi"/>
          <w:lang w:val="en-CA"/>
        </w:rPr>
      </w:pPr>
    </w:p>
    <w:p w:rsidR="00153E16" w:rsidRDefault="00153E1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53E16" w:rsidRDefault="00153E16">
      <w:pPr>
        <w:widowControl w:val="0"/>
        <w:spacing w:line="240" w:lineRule="exact"/>
        <w:rPr>
          <w:rFonts w:ascii="Courier 10cpi" w:hAnsi="Courier 10cpi"/>
          <w:lang w:val="en-CA"/>
        </w:rPr>
      </w:pPr>
    </w:p>
    <w:p w:rsidR="00153E16" w:rsidRDefault="00153E16">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ab/>
        <w:t>Le défendeur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153E16" w:rsidRDefault="00153E16">
      <w:pPr>
        <w:widowControl w:val="0"/>
        <w:spacing w:line="240" w:lineRule="exact"/>
        <w:rPr>
          <w:rFonts w:ascii="Courier 10cpi" w:hAnsi="Courier 10cpi"/>
          <w:color w:val="FF0000"/>
          <w:lang w:val="en-CA"/>
        </w:rPr>
      </w:pPr>
    </w:p>
    <w:p w:rsidR="00153E16" w:rsidRDefault="00153E16">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153E16" w:rsidRDefault="00153E16">
      <w:pPr>
        <w:widowControl w:val="0"/>
        <w:spacing w:line="240" w:lineRule="exact"/>
        <w:rPr>
          <w:rFonts w:ascii="Courier 10cpi" w:hAnsi="Courier 10cpi"/>
          <w:color w:val="FF0000"/>
          <w:lang w:val="en-CA"/>
        </w:rPr>
      </w:pPr>
    </w:p>
    <w:p w:rsidR="00153E16" w:rsidRDefault="00153E16">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153E16" w:rsidRDefault="00153E16">
      <w:pPr>
        <w:widowControl w:val="0"/>
        <w:spacing w:line="240" w:lineRule="exact"/>
        <w:rPr>
          <w:rFonts w:ascii="Courier 10cpi" w:hAnsi="Courier 10cpi"/>
          <w:color w:val="FF0000"/>
          <w:lang w:val="en-CA"/>
        </w:rPr>
      </w:pPr>
    </w:p>
    <w:p w:rsidR="00153E16" w:rsidRDefault="00153E16">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153E16" w:rsidRDefault="00153E16">
      <w:pPr>
        <w:widowControl w:val="0"/>
        <w:spacing w:line="240" w:lineRule="exact"/>
        <w:rPr>
          <w:rFonts w:ascii="Courier 10cpi" w:hAnsi="Courier 10cpi"/>
          <w:color w:val="FF0000"/>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ab/>
        <w:t>L'OBJET DE LA MOTION EST LE SUIVANT : l'annulation de la convocation du jury remise par le demandeur dans la présente action.</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ab/>
        <w:t>LES MOYENS A L'APPUI DE LA MOTION SONT LES SUIVANTS :</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présente action est de celles qui doivent être instruites sans jury.</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présente action soulève des questions médicales et scientifiques complexes qui devraient être instruites par un juge seul.</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défendeur sera contraint d'assigner des témoins qui divulgueront qu'il est assuré.</w:t>
      </w:r>
    </w:p>
    <w:p w:rsidR="00153E16" w:rsidRDefault="00153E16">
      <w:pPr>
        <w:widowControl w:val="0"/>
        <w:spacing w:line="240" w:lineRule="exact"/>
        <w:rPr>
          <w:rFonts w:ascii="Courier 10cpi" w:hAnsi="Courier 10cpi"/>
          <w:lang w:val="en-CA"/>
        </w:rPr>
      </w:pPr>
    </w:p>
    <w:p w:rsidR="00153E16" w:rsidRDefault="00153E1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défendeur invoque le paragraphe 47.02(2) des Règles de procédure civile.</w:t>
      </w:r>
      <w:r>
        <w:rPr>
          <w:rFonts w:ascii="Courier 10cpi" w:hAnsi="Courier 10cpi"/>
          <w:lang w:val="en-CA"/>
        </w:rPr>
        <w:tab/>
      </w:r>
    </w:p>
    <w:p w:rsidR="00153E16" w:rsidRDefault="00153E16">
      <w:pPr>
        <w:widowControl w:val="0"/>
        <w:spacing w:line="240" w:lineRule="exact"/>
        <w:rPr>
          <w:rFonts w:ascii="Courier 10cpi" w:hAnsi="Courier 10cpi"/>
          <w:lang w:val="en-CA"/>
        </w:rPr>
      </w:pPr>
      <w:r>
        <w:rPr>
          <w:rFonts w:ascii="Courier 10cpi" w:hAnsi="Courier 10cpi"/>
          <w:lang w:val="en-CA"/>
        </w:rPr>
        <w:tab/>
        <w:t>LA PREUVE DOCUMENTAIRE SUIVANTE sera utilisée lors de l'audition de la motion :</w:t>
      </w:r>
    </w:p>
    <w:p w:rsidR="00153E16" w:rsidRDefault="00153E16">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153E16" w:rsidRDefault="00153E16">
      <w:pPr>
        <w:widowControl w:val="0"/>
        <w:spacing w:line="240" w:lineRule="exact"/>
        <w:rPr>
          <w:rFonts w:ascii="Courier 10cpi" w:hAnsi="Courier 10cpi"/>
          <w:lang w:val="en-CA"/>
        </w:rPr>
      </w:pPr>
    </w:p>
    <w:p w:rsidR="00153E16" w:rsidRDefault="00153E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153E16" w:rsidRDefault="00153E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53E16" w:rsidRDefault="00153E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défendeur</w:t>
      </w:r>
    </w:p>
    <w:p w:rsidR="00153E16" w:rsidRDefault="00153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53E16" w:rsidRDefault="00153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53E16" w:rsidRDefault="00153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53E16" w:rsidRDefault="00153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153E16" w:rsidSect="00153E1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E16"/>
    <w:rsid w:val="00153E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