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54" w:rsidRDefault="00523554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[69:F:3]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b/>
          <w:u w:val="single"/>
          <w:lang w:val="en-CA"/>
        </w:rPr>
      </w:pPr>
    </w:p>
    <w:p w:rsidR="00523554" w:rsidRDefault="00523554">
      <w:pPr>
        <w:widowControl w:val="0"/>
        <w:spacing w:line="240" w:lineRule="exact"/>
        <w:rPr>
          <w:rFonts w:ascii="Courier 10cpi" w:hAnsi="Courier 10cpi"/>
          <w:b/>
          <w:u w:val="single"/>
          <w:lang w:val="en-CA"/>
        </w:rPr>
      </w:pPr>
    </w:p>
    <w:p w:rsidR="00523554" w:rsidRDefault="0052355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défendeur pour obtenir une ordonnance d'annulation de la convocation du jury,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la déclaration et la défense de la présente action,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et les pièces jointes à cet affidavit, et après avoir entendu les plaidoiries des procureurs des demandeurs et des défendeurs,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la convocation du jury remise dans la présente action soit annulée et que l'instruction des questions de faits et l'évaluation des dommages-intérêts se fassent sans jury.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l'instance.</w:t>
      </w:r>
    </w:p>
    <w:p w:rsidR="00523554" w:rsidRDefault="0052355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23554" w:rsidRDefault="0052355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523554" w:rsidRDefault="0052355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523554" w:rsidSect="005235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554"/>
    <w:rsid w:val="0052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