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9B" w:rsidRDefault="0059199B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[70:C:3]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59199B" w:rsidRDefault="0059199B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rendue</w:t>
      </w:r>
    </w:p>
    <w:p w:rsidR="0059199B" w:rsidRDefault="0059199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après l'audience sur l'état de l'instance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ayant été soumise au tribunal lors d'une audience sur l'état de l'instance tenue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et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ayant alors ordonné au demandeur d'inscrire la présente action pour instruction avant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VU le défaut du demandeur d'obtempérer à cet ordre,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REJETTE la présente action avec dépens.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59199B" w:rsidRDefault="0059199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59199B" w:rsidSect="005919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99B"/>
    <w:rsid w:val="0059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