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43" w:rsidRDefault="008B6A43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D. OFFRE DE CONTRIBUTION</w:t>
      </w:r>
    </w:p>
    <w:p w:rsidR="008B6A43" w:rsidRDefault="008B6A43">
      <w:pPr>
        <w:widowControl w:val="0"/>
        <w:rPr>
          <w:rFonts w:ascii="Courier 10cpi" w:hAnsi="Courier 10cpi"/>
          <w:b/>
          <w:lang w:val="en-CA"/>
        </w:rPr>
      </w:pPr>
    </w:p>
    <w:p w:rsidR="008B6A43" w:rsidRDefault="008B6A43">
      <w:pPr>
        <w:widowControl w:val="0"/>
        <w:rPr>
          <w:rFonts w:ascii="Courier 10cpi" w:hAnsi="Courier 10cpi"/>
          <w:b/>
          <w:lang w:val="en-CA"/>
        </w:rPr>
      </w:pPr>
    </w:p>
    <w:p w:rsidR="008B6A43" w:rsidRDefault="008B6A4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Aux termes du paragraphe 49.12(1) des Règles, s'il est allégué que plusieurs défendeurs sont conjointement ou solidairement responsables d'une demande envers le demandeur, un défendeur peut faire à un autre défendeur une offre de contribution en vue de transiger sur la demande.</w:t>
      </w:r>
    </w:p>
    <w:p w:rsidR="008B6A43" w:rsidRDefault="008B6A43">
      <w:pPr>
        <w:widowControl w:val="0"/>
        <w:rPr>
          <w:rFonts w:ascii="Courier 10cpi" w:hAnsi="Courier 10cpi"/>
          <w:lang w:val="en-CA"/>
        </w:rPr>
      </w:pPr>
    </w:p>
    <w:p w:rsidR="008B6A43" w:rsidRDefault="008B6A4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 paragraphe 49.12(2) déclare que le tribunal peut tenir compte de l'offre de contribution pour décider s'il y a lieu d'ordonner à un autre défendeur soit de payer les dépens de celui qui a présenté l'offre, soit d'indemniser celui qui a présenté l'offre des dépens qu'il est tenu de payer au demandeur, ou les deux.</w:t>
      </w:r>
    </w:p>
    <w:p w:rsidR="008B6A43" w:rsidRDefault="008B6A43">
      <w:pPr>
        <w:widowControl w:val="0"/>
        <w:rPr>
          <w:rFonts w:ascii="Courier 10cpi" w:hAnsi="Courier 10cpi"/>
          <w:lang w:val="en-CA"/>
        </w:rPr>
      </w:pPr>
    </w:p>
    <w:p w:rsidR="008B6A43" w:rsidRDefault="008B6A43">
      <w:pPr>
        <w:widowControl w:val="0"/>
        <w:rPr>
          <w:rFonts w:ascii="Courier 10cpi" w:hAnsi="Courier 10cpi"/>
          <w:lang w:val="en-CA"/>
        </w:rPr>
      </w:pPr>
    </w:p>
    <w:p w:rsidR="008B6A43" w:rsidRDefault="008B6A43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[71:D:1]</w:t>
      </w:r>
    </w:p>
    <w:p w:rsidR="008B6A43" w:rsidRDefault="008B6A43">
      <w:pPr>
        <w:widowControl w:val="0"/>
        <w:rPr>
          <w:rFonts w:ascii="Courier 10cpi" w:hAnsi="Courier 10cpi"/>
          <w:b/>
          <w:lang w:val="en-CA"/>
        </w:rPr>
      </w:pPr>
    </w:p>
    <w:p w:rsidR="008B6A43" w:rsidRDefault="008B6A43">
      <w:pPr>
        <w:widowControl w:val="0"/>
        <w:rPr>
          <w:rFonts w:ascii="Courier 10cpi" w:hAnsi="Courier 10cpi"/>
          <w:b/>
          <w:lang w:val="en-CA"/>
        </w:rPr>
      </w:pPr>
    </w:p>
    <w:p w:rsidR="008B6A43" w:rsidRDefault="008B6A4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Offre de contribution</w:t>
      </w:r>
    </w:p>
    <w:p w:rsidR="008B6A43" w:rsidRDefault="008B6A43">
      <w:pPr>
        <w:widowControl w:val="0"/>
        <w:rPr>
          <w:rFonts w:ascii="Courier 10cpi" w:hAnsi="Courier 10cpi"/>
          <w:lang w:val="en-CA"/>
        </w:rPr>
      </w:pPr>
    </w:p>
    <w:p w:rsidR="008B6A43" w:rsidRDefault="008B6A4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[Formule 49D]</w:t>
      </w:r>
    </w:p>
    <w:p w:rsidR="008B6A43" w:rsidRDefault="008B6A43">
      <w:pPr>
        <w:widowControl w:val="0"/>
        <w:rPr>
          <w:rFonts w:ascii="Courier 10cpi" w:hAnsi="Courier 10cpi"/>
          <w:lang w:val="en-CA"/>
        </w:rPr>
      </w:pPr>
    </w:p>
    <w:p w:rsidR="008B6A43" w:rsidRDefault="008B6A43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8B6A43" w:rsidRDefault="008B6A43">
      <w:pPr>
        <w:widowControl w:val="0"/>
        <w:rPr>
          <w:rFonts w:ascii="Courier 10cpi" w:hAnsi="Courier 10cpi"/>
          <w:lang w:val="en-CA"/>
        </w:rPr>
      </w:pPr>
    </w:p>
    <w:p w:rsidR="008B6A43" w:rsidRDefault="008B6A4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8B6A43" w:rsidRDefault="008B6A43">
      <w:pPr>
        <w:widowControl w:val="0"/>
        <w:rPr>
          <w:rFonts w:ascii="Courier 10cpi" w:hAnsi="Courier 10cpi"/>
          <w:lang w:val="en-CA"/>
        </w:rPr>
      </w:pPr>
    </w:p>
    <w:p w:rsidR="008B6A43" w:rsidRDefault="008B6A4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8B6A43" w:rsidRDefault="008B6A43">
      <w:pPr>
        <w:widowControl w:val="0"/>
        <w:rPr>
          <w:rFonts w:ascii="Courier 10cpi" w:hAnsi="Courier 10cpi"/>
          <w:lang w:val="en-CA"/>
        </w:rPr>
      </w:pPr>
    </w:p>
    <w:p w:rsidR="008B6A43" w:rsidRDefault="008B6A4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OFFRE DE CONTRIBUTION</w:t>
      </w:r>
    </w:p>
    <w:p w:rsidR="008B6A43" w:rsidRDefault="008B6A43">
      <w:pPr>
        <w:widowControl w:val="0"/>
        <w:rPr>
          <w:rFonts w:ascii="Courier 10cpi" w:hAnsi="Courier 10cpi"/>
          <w:lang w:val="en-CA"/>
        </w:rPr>
      </w:pPr>
    </w:p>
    <w:p w:rsidR="008B6A43" w:rsidRDefault="008B6A4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défendeur [</w:t>
      </w:r>
      <w:r>
        <w:rPr>
          <w:rFonts w:ascii="Courier 10cpi" w:hAnsi="Courier 10cpi"/>
          <w:i/>
          <w:lang w:val="en-CA"/>
        </w:rPr>
        <w:t>nom du défendeur qui fait l'offre</w:t>
      </w:r>
      <w:r>
        <w:rPr>
          <w:rFonts w:ascii="Courier 10cpi" w:hAnsi="Courier 10cpi"/>
          <w:lang w:val="en-CA"/>
        </w:rPr>
        <w:t>] offre de contribuer à la transaction sur la demande du demandeur aux conditions suivantes : [</w:t>
      </w:r>
      <w:r>
        <w:rPr>
          <w:rFonts w:ascii="Courier 10cpi" w:hAnsi="Courier 10cpi"/>
          <w:i/>
          <w:lang w:val="en-CA"/>
        </w:rPr>
        <w:t>indiquer les conditions sous forme de dispositions numérotées consécutivement</w:t>
      </w:r>
      <w:r>
        <w:rPr>
          <w:rFonts w:ascii="Courier 10cpi" w:hAnsi="Courier 10cpi"/>
          <w:lang w:val="en-CA"/>
        </w:rPr>
        <w:t>].</w:t>
      </w:r>
    </w:p>
    <w:p w:rsidR="008B6A43" w:rsidRDefault="008B6A43">
      <w:pPr>
        <w:widowControl w:val="0"/>
        <w:rPr>
          <w:rFonts w:ascii="Courier 10cpi" w:hAnsi="Courier 10cpi"/>
          <w:lang w:val="en-CA"/>
        </w:rPr>
      </w:pPr>
    </w:p>
    <w:p w:rsidR="008B6A43" w:rsidRDefault="008B6A4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procureur ou du défendeur qui fait l'offre</w:t>
      </w:r>
      <w:r>
        <w:rPr>
          <w:rFonts w:ascii="Courier 10cpi" w:hAnsi="Courier 10cpi"/>
          <w:lang w:val="en-CA"/>
        </w:rPr>
        <w:t>]</w:t>
      </w:r>
    </w:p>
    <w:p w:rsidR="008B6A43" w:rsidRDefault="008B6A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8B6A43" w:rsidRDefault="008B6A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 w:hanging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du procureur ou du défendeur à qui l'offre est faite</w:t>
      </w:r>
      <w:r>
        <w:rPr>
          <w:rFonts w:ascii="Courier 10cpi" w:hAnsi="Courier 10cpi"/>
          <w:lang w:val="en-CA"/>
        </w:rPr>
        <w:t>]</w:t>
      </w:r>
    </w:p>
    <w:sectPr w:rsidR="008B6A43" w:rsidSect="008B6A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A43"/>
    <w:rsid w:val="008B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