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32" w:rsidRDefault="00935432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[74:M:5]</w:t>
      </w:r>
    </w:p>
    <w:p w:rsidR="00935432" w:rsidRDefault="009354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35432" w:rsidRDefault="009354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35432" w:rsidRDefault="0093543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 de commission rogatoire et lettre rogatoire</w:t>
      </w:r>
    </w:p>
    <w:p w:rsidR="00935432" w:rsidRDefault="009354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35432" w:rsidRDefault="0093543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[FORMULE 34E]</w:t>
      </w:r>
    </w:p>
    <w:p w:rsidR="00935432" w:rsidRDefault="009354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35432" w:rsidRDefault="00935432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935432" w:rsidRDefault="009354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35432" w:rsidRDefault="0093543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935432" w:rsidRDefault="009354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35432" w:rsidRDefault="009354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935432" w:rsidRDefault="009354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935432" w:rsidRDefault="009354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35432" w:rsidRDefault="0093543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935432" w:rsidRDefault="009354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35432" w:rsidRDefault="009354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935432" w:rsidRDefault="009354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35432" w:rsidRDefault="00935432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935432" w:rsidRDefault="009354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35432" w:rsidRDefault="009354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qui a été présentée par la défenderesse en vue d'obtenir la délivrance d'une commission rogatoire et d'une lettre rogatoire, a été entendue aujourd'hui, à/au [</w:t>
      </w:r>
      <w:r>
        <w:rPr>
          <w:rFonts w:ascii="Courier 10cpi" w:hAnsi="Courier 10cpi"/>
          <w:i/>
          <w:lang w:val="en-CA"/>
        </w:rPr>
        <w:t xml:space="preserve"> adresse du palais de justice</w:t>
      </w:r>
      <w:r>
        <w:rPr>
          <w:rFonts w:ascii="Courier 10cpi" w:hAnsi="Courier 10cpi"/>
          <w:lang w:val="en-CA"/>
        </w:rPr>
        <w:t>].</w:t>
      </w:r>
    </w:p>
    <w:p w:rsidR="00935432" w:rsidRDefault="009354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35432" w:rsidRDefault="009354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 ainsi que les pièces qui y sont jointes, après avoir lu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déposé, et après avoir entendu les plaidoiries des procureurs de la défenderesse et de la demanderesse,</w:t>
      </w:r>
    </w:p>
    <w:p w:rsidR="00935432" w:rsidRDefault="009354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35432" w:rsidRDefault="009354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au greffier de rédiger et de délivrer une commission rogatoire afin de nommer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de/du [</w:t>
      </w:r>
      <w:r>
        <w:rPr>
          <w:rFonts w:ascii="Courier 10cpi" w:hAnsi="Courier 10cpi"/>
          <w:i/>
          <w:lang w:val="en-CA"/>
        </w:rPr>
        <w:t>adresse</w:t>
      </w:r>
      <w:r>
        <w:rPr>
          <w:rFonts w:ascii="Courier 10cpi" w:hAnsi="Courier 10cpi"/>
          <w:lang w:val="en-CA"/>
        </w:rPr>
        <w:t>], commissaire aux fins de recueillir le témoignage du témoin [</w:t>
      </w:r>
      <w:r>
        <w:rPr>
          <w:rFonts w:ascii="Courier 10cpi" w:hAnsi="Courier 10cpi"/>
          <w:i/>
          <w:lang w:val="en-CA"/>
        </w:rPr>
        <w:t>nom du témoin</w:t>
      </w:r>
      <w:r>
        <w:rPr>
          <w:rFonts w:ascii="Courier 10cpi" w:hAnsi="Courier 10cpi"/>
          <w:lang w:val="en-CA"/>
        </w:rPr>
        <w:t>] de/du [</w:t>
      </w:r>
      <w:r>
        <w:rPr>
          <w:rFonts w:ascii="Courier 10cpi" w:hAnsi="Courier 10cpi"/>
          <w:i/>
          <w:lang w:val="en-CA"/>
        </w:rPr>
        <w:t>nom de la province, de l'État ou du pays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si l'ordonnance est rendue aux termes de la Règle 36, ajouter :</w:t>
      </w:r>
      <w:r>
        <w:rPr>
          <w:rFonts w:ascii="Courier 10cpi" w:hAnsi="Courier 10cpi"/>
          <w:lang w:val="en-CA"/>
        </w:rPr>
        <w:t xml:space="preserve"> et, du consentement des parties, de tout autre témoin qui peut s'y trouver] qui peut servir lors de l'instruction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de l'interrogatoire préalable, </w:t>
      </w:r>
      <w:r>
        <w:rPr>
          <w:rFonts w:ascii="Courier 10cpi" w:hAnsi="Courier 10cpi"/>
          <w:i/>
          <w:lang w:val="en-CA"/>
        </w:rPr>
        <w:t>etc.</w:t>
      </w:r>
      <w:r>
        <w:rPr>
          <w:rFonts w:ascii="Courier 10cpi" w:hAnsi="Courier 10cpi"/>
          <w:lang w:val="en-CA"/>
        </w:rPr>
        <w:t>].</w:t>
      </w:r>
    </w:p>
    <w:p w:rsidR="00935432" w:rsidRDefault="009354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35432" w:rsidRDefault="009354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au greffier de rédiger et de délivrer une lettre rogatoire à l'intention de l'autorité judiciaire compétente de [</w:t>
      </w:r>
      <w:r>
        <w:rPr>
          <w:rFonts w:ascii="Courier 10cpi" w:hAnsi="Courier 10cpi"/>
          <w:i/>
          <w:lang w:val="en-CA"/>
        </w:rPr>
        <w:t>nom de la province, de l'État ou du pays</w:t>
      </w:r>
      <w:r>
        <w:rPr>
          <w:rFonts w:ascii="Courier 10cpi" w:hAnsi="Courier 10cpi"/>
          <w:lang w:val="en-CA"/>
        </w:rPr>
        <w:t>], demandant la délivrance de l'acte de procédure nécessaire afin de contraindre le témoin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les témoins] à comparaître et à subir un interrogatoire devant le commissaire.</w:t>
      </w:r>
    </w:p>
    <w:p w:rsidR="00935432" w:rsidRDefault="009354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35432" w:rsidRDefault="009354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ORDONNE que les dépens de la présente motion, de même que ceux de l'exécution de la commission et des interrogatoires, suivent l'issue de l'instance.</w:t>
      </w:r>
    </w:p>
    <w:p w:rsidR="00935432" w:rsidRDefault="00935432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35432" w:rsidRDefault="00935432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935432" w:rsidRDefault="00935432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sectPr w:rsidR="00935432" w:rsidSect="0093543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432"/>
    <w:rsid w:val="0093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