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0B" w:rsidRDefault="00AC340B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[74:N:2]</w:t>
      </w: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C340B" w:rsidRDefault="00AC340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C340B" w:rsidRDefault="00AC340B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C340B" w:rsidRDefault="00AC340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C340B" w:rsidRDefault="00AC340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C340B" w:rsidRDefault="00AC340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soussignée,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ville, village,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avocate, DÉCLARE SOUS SERMENT :</w:t>
      </w: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pratique le droit au sein du cabinet de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 du demandeur dans la présente action.</w:t>
      </w: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Des copies conformes de la déclaration, de la défense et de la réponse sont jointes comme pièces «A», «B» et «C» au présent affidavit.</w:t>
      </w: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Est jointe comme pièce «D» au présent affidavit la copie conforme de l'ordonnance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du 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 la protonotaire]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ordonnant la délivrance, par cette Cour, d'une commission rogatoire adressée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Sur la foi des renseignements que me communique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 procureur de la Cour suprême de la Colombie-Britannique, je tiens pour véridique que ce procureur a téléphoné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qu'il lui a demandé de se présenter à cette Cour pour témoigner dans la présente instance, mais que 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refusé de le faire.</w:t>
      </w: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en mesure de fournir un témoignage substantiel pour le compte du requérant mais elle ne se présentera pas pour témoigner à moins d'y être  contrainte par des procédures judiciaires.</w:t>
      </w: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réside dans le ressort de la Cour suprême de la Colombie-Britannique.</w:t>
      </w: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C340B" w:rsidRDefault="00AC340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AC340B" w:rsidSect="00AC34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40B"/>
    <w:rsid w:val="00AC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