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D" w:rsidRDefault="00F17B0D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17B0D" w:rsidRDefault="00F17B0D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[76:D:2]</w:t>
      </w:r>
    </w:p>
    <w:p w:rsidR="00F17B0D" w:rsidRDefault="00F17B0D">
      <w:pPr>
        <w:widowControl w:val="0"/>
        <w:rPr>
          <w:rFonts w:ascii="Courier 10cpi" w:hAnsi="Courier 10cpi"/>
          <w:b/>
          <w:lang w:val="en-CA"/>
        </w:rPr>
      </w:pPr>
    </w:p>
    <w:p w:rsidR="00F17B0D" w:rsidRDefault="00F17B0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Contre le tuteur à l'instance du défendeur ou de l'intimé</w:t>
      </w:r>
    </w:p>
    <w:p w:rsidR="00F17B0D" w:rsidRDefault="00F17B0D">
      <w:pPr>
        <w:widowControl w:val="0"/>
        <w:rPr>
          <w:rFonts w:ascii="Courier 10cpi" w:hAnsi="Courier 10cpi"/>
          <w:lang w:val="en-CA"/>
        </w:rPr>
      </w:pPr>
    </w:p>
    <w:p w:rsidR="00F17B0D" w:rsidRDefault="00F17B0D">
      <w:pPr>
        <w:widowControl w:val="0"/>
        <w:rPr>
          <w:rFonts w:ascii="Courier 10cpi" w:hAnsi="Courier 10cpi"/>
          <w:lang w:val="en-CA"/>
        </w:rPr>
      </w:pPr>
    </w:p>
    <w:p w:rsidR="00F17B0D" w:rsidRDefault="00F17B0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Le paragraphe 57.06(1) des Règles de procédure civile prévoit que le tribunal peut ordonner à la partie qui a eu gain de cause de payer les dépens du tuteur à l'instance d'un défendeur ou d'un intimé incapable. Le tribunal peut toutefois ordonner à cette partie de ne les payer que dans la mesure où elle peut elle-même les recouvrer de la partie condamnée à payer ses dépens.</w:t>
      </w:r>
    </w:p>
    <w:p w:rsidR="00F17B0D" w:rsidRDefault="00F17B0D">
      <w:pPr>
        <w:widowControl w:val="0"/>
        <w:rPr>
          <w:rFonts w:ascii="Courier 10cpi" w:hAnsi="Courier 10cpi"/>
          <w:lang w:val="en-CA"/>
        </w:rPr>
      </w:pPr>
    </w:p>
    <w:p w:rsidR="00F17B0D" w:rsidRDefault="00F17B0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TRIBUNAL ORDONNE [ET JUGE] que le demandeur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paiera les dépens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tuteur à l'instance du défendeur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l'intimé]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dans la mesure où le demandeur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pourra se faire rembourser ces dépens par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sectPr w:rsidR="00F17B0D" w:rsidSect="00F17B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0D"/>
    <w:rsid w:val="00F1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