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D" w:rsidRDefault="004319A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319AD" w:rsidRDefault="004319AD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[78:A:3]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Certificat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58C]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CERTIFICAT DE LIQUIDATION DES DÉPENS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CERTIFIE que j'ai liquidé les dépens partie-partie de/du [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] dans cette instance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en vertu de [</w:t>
      </w:r>
      <w:r>
        <w:rPr>
          <w:rFonts w:ascii="Courier 10cpi" w:hAnsi="Courier 10cpi"/>
          <w:i/>
          <w:lang w:val="en-CA"/>
        </w:rPr>
        <w:t>donner des précisions sur l'ordonnance ou préciser la règle ou la disposition d'une loi</w:t>
      </w:r>
      <w:r>
        <w:rPr>
          <w:rFonts w:ascii="Courier 10cpi" w:hAnsi="Courier 10cpi"/>
          <w:lang w:val="en-CA"/>
        </w:rPr>
        <w:t>], et J'ACCORDE LA SOMME DE ... $.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dépens payables en vertu du présent certificat portent intérêt au taux de ... pour cent l'an à compter de la date du présent certificat.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4319AD" w:rsidRDefault="004319AD">
      <w:pPr>
        <w:widowControl w:val="0"/>
        <w:rPr>
          <w:rFonts w:ascii="Courier 10cpi" w:hAnsi="Courier 10cpi"/>
          <w:lang w:val="en-CA"/>
        </w:rPr>
      </w:pPr>
    </w:p>
    <w:p w:rsidR="004319AD" w:rsidRDefault="004319A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liquidateur</w:t>
      </w:r>
    </w:p>
    <w:sectPr w:rsidR="004319AD" w:rsidSect="004319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AD"/>
    <w:rsid w:val="0043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