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ED" w:rsidRDefault="000878ED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0878ED" w:rsidRDefault="000878ED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[79:A:3]</w:t>
      </w:r>
    </w:p>
    <w:p w:rsidR="000878ED" w:rsidRDefault="000878ED">
      <w:pPr>
        <w:widowControl w:val="0"/>
        <w:rPr>
          <w:rFonts w:ascii="Courier 10cpi" w:hAnsi="Courier 10cpi"/>
          <w:lang w:val="en-CA"/>
        </w:rPr>
      </w:pPr>
    </w:p>
    <w:p w:rsidR="000878ED" w:rsidRDefault="000878ED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Réquisition, par le client, d'une ordonnance</w:t>
      </w:r>
    </w:p>
    <w:p w:rsidR="000878ED" w:rsidRDefault="000878E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de liquidation du mémoire de son procureur</w:t>
      </w:r>
    </w:p>
    <w:p w:rsidR="000878ED" w:rsidRDefault="000878ED">
      <w:pPr>
        <w:widowControl w:val="0"/>
        <w:rPr>
          <w:rFonts w:ascii="Courier 10cpi" w:hAnsi="Courier 10cpi"/>
          <w:lang w:val="en-CA"/>
        </w:rPr>
      </w:pPr>
    </w:p>
    <w:p w:rsidR="000878ED" w:rsidRDefault="000878E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0878ED" w:rsidRDefault="000878ED">
      <w:pPr>
        <w:widowControl w:val="0"/>
        <w:rPr>
          <w:rFonts w:ascii="Courier 10cpi" w:hAnsi="Courier 10cpi"/>
          <w:lang w:val="en-CA"/>
        </w:rPr>
      </w:pPr>
    </w:p>
    <w:p w:rsidR="000878ED" w:rsidRDefault="000878E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0878ED" w:rsidRDefault="000878ED">
      <w:pPr>
        <w:widowControl w:val="0"/>
        <w:rPr>
          <w:rFonts w:ascii="Courier 10cpi" w:hAnsi="Courier 10cpi"/>
          <w:lang w:val="en-CA"/>
        </w:rPr>
      </w:pPr>
    </w:p>
    <w:p w:rsidR="000878ED" w:rsidRDefault="000878E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0878ED" w:rsidRDefault="000878ED">
      <w:pPr>
        <w:widowControl w:val="0"/>
        <w:rPr>
          <w:rFonts w:ascii="Courier 10cpi" w:hAnsi="Courier 10cpi"/>
          <w:lang w:val="en-CA"/>
        </w:rPr>
      </w:pPr>
    </w:p>
    <w:p w:rsidR="000878ED" w:rsidRDefault="000878E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RÉQUISITION</w:t>
      </w:r>
    </w:p>
    <w:p w:rsidR="000878ED" w:rsidRDefault="000878ED">
      <w:pPr>
        <w:widowControl w:val="0"/>
        <w:rPr>
          <w:rFonts w:ascii="Courier 10cpi" w:hAnsi="Courier 10cpi"/>
          <w:lang w:val="en-CA"/>
        </w:rPr>
      </w:pPr>
    </w:p>
    <w:p w:rsidR="000878ED" w:rsidRDefault="000878E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AU GREFFIER LOCAL DE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</w:t>
      </w:r>
    </w:p>
    <w:p w:rsidR="000878ED" w:rsidRDefault="000878ED">
      <w:pPr>
        <w:widowControl w:val="0"/>
        <w:rPr>
          <w:rFonts w:ascii="Courier 10cpi" w:hAnsi="Courier 10cpi"/>
          <w:lang w:val="en-CA"/>
        </w:rPr>
      </w:pPr>
    </w:p>
    <w:p w:rsidR="000878ED" w:rsidRDefault="000878E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NOUS REQUÉRONS, conformément à l'article 3 de la </w:t>
      </w:r>
      <w:r>
        <w:rPr>
          <w:rFonts w:ascii="Courier 10cpi" w:hAnsi="Courier 10cpi"/>
          <w:i/>
          <w:lang w:val="en-CA"/>
        </w:rPr>
        <w:t>Loi sur les procureurs</w:t>
      </w:r>
      <w:r>
        <w:rPr>
          <w:rFonts w:ascii="Courier 10cpi" w:hAnsi="Courier 10cpi"/>
          <w:lang w:val="en-CA"/>
        </w:rPr>
        <w:t>, L.R.O. 1990, chap. S.15, une ordonnance de liquidation du mémoire d'honoraires, de frais et de débours de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remis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client,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ou vers cette date,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 Ce mémoire n'a fait l'objet d'aucun verdict ni jugement et, comme l'indique la date de remise, il ne s'est pas écoulé plus de douze mois depuis la date à laquelle le mémoire a été remis.</w:t>
      </w:r>
    </w:p>
    <w:p w:rsidR="000878ED" w:rsidRDefault="000878ED">
      <w:pPr>
        <w:widowControl w:val="0"/>
        <w:rPr>
          <w:rFonts w:ascii="Courier 10cpi" w:hAnsi="Courier 10cpi"/>
          <w:lang w:val="en-CA"/>
        </w:rPr>
      </w:pPr>
    </w:p>
    <w:p w:rsidR="000878ED" w:rsidRDefault="000878ED">
      <w:pPr>
        <w:widowControl w:val="0"/>
        <w:ind w:left="5040" w:hanging="50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0878ED" w:rsidRDefault="000878ED">
      <w:pPr>
        <w:widowControl w:val="0"/>
        <w:rPr>
          <w:rFonts w:ascii="Courier 10cpi" w:hAnsi="Courier 10cpi"/>
          <w:lang w:val="en-CA"/>
        </w:rPr>
      </w:pPr>
    </w:p>
    <w:p w:rsidR="000878ED" w:rsidRDefault="000878E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client</w:t>
      </w:r>
    </w:p>
    <w:sectPr w:rsidR="000878ED" w:rsidSect="000878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8ED"/>
    <w:rsid w:val="000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