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0" w:rsidRDefault="00175AC0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75AC0" w:rsidRDefault="00175AC0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[79:A:6]</w:t>
      </w:r>
      <w:r>
        <w:rPr>
          <w:rFonts w:ascii="Courier 10cpi" w:hAnsi="Courier 10cpi"/>
          <w:lang w:val="en-CA"/>
        </w:rPr>
        <w:t xml:space="preserve"> 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pour la remise et la liquidation du mémoire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 DE LIQUIDATION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À LA RÉQUISITION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les clients, qui se sont engagés à payer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une fois le mémoire liquidé, tout montant, en supposant qu'il y en ait un, auquel aura conclu le liquidateur,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IL EST ORDONNÉ que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procureurs, remettent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leurs clients, dans les ... jours de la signification à leur bureau de la présente ordonnance, un mémoire d'honoraires, de frais et de débours, et qu'après sa remise, le mémoire soit renvoyé au liquidateur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pour être liquidé.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</w:p>
    <w:p w:rsidR="00175AC0" w:rsidRDefault="00175AC0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175AC0" w:rsidRDefault="00175AC0">
      <w:pPr>
        <w:widowControl w:val="0"/>
        <w:ind w:left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p w:rsidR="00175AC0" w:rsidRDefault="00175AC0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du greffe</w:t>
      </w:r>
      <w:r>
        <w:rPr>
          <w:rFonts w:ascii="Courier 10cpi" w:hAnsi="Courier 10cpi"/>
          <w:lang w:val="en-CA"/>
        </w:rPr>
        <w:t>]</w:t>
      </w:r>
    </w:p>
    <w:sectPr w:rsidR="00175AC0" w:rsidSect="00175A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C0"/>
    <w:rsid w:val="0017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