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25" w:rsidRDefault="00E87025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E87025" w:rsidRDefault="00E870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[81:A:10]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E87025" w:rsidRDefault="00E870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en présence des procureurs de toutes les parties.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LES DOCUMENTS DÉPOSÉS PAR LES PARTIES, et après avoir entendu les plaidoiries de leurs procureurs,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ACCUEILLE la présente requête.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les comptes suivants, qui ont été présentés par l'intimé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soient renvoyés au liquidateur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pour être liquidés :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Date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u w:val="single"/>
          <w:lang w:val="en-CA"/>
        </w:rPr>
        <w:t>Montant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ORDONNE que la liquidation ait lieu à la date la plus rapprochée sur laquelle les procureurs pourront s'entendre, ET IL FIXE la date limite pour la tenue de cette liquidation au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ORDONNE le sursis de l'action que l'intimé a intentée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et qui porte le n</w:t>
      </w:r>
      <w:r>
        <w:rPr>
          <w:rFonts w:ascii="Courier 10cpi" w:hAnsi="Courier 10cpi"/>
          <w:vertAlign w:val="superscript"/>
          <w:lang w:val="en-CA"/>
        </w:rPr>
        <w:t>o</w:t>
      </w:r>
      <w:r>
        <w:rPr>
          <w:rFonts w:ascii="Courier 10cpi" w:hAnsi="Courier 10cpi"/>
          <w:lang w:val="en-CA"/>
        </w:rPr>
        <w:t xml:space="preserve"> ... 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LE TRIBUNAL ORDONNE qu'aucuns dépens ne soient adjugés pour la présente requête, sauf les dépens du contre-interrogatoire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pratiqué pour le compte de la requérante, et il ordonne que l'intimé paye ces dépens à la requérante dès leur liquidation.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E87025" w:rsidRDefault="00E87025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de l'Ontario (Division générale)</w:t>
      </w:r>
    </w:p>
    <w:sectPr w:rsidR="00E87025" w:rsidSect="00E870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025"/>
    <w:rsid w:val="00E8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