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B" w:rsidRDefault="00BE282B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E282B" w:rsidRDefault="00BE282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[81:C:4]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BE282B" w:rsidRDefault="00BE282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JUGEMENT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sollicite une ordonnance portant que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retourne au requérant le dossier de l'action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qui a été intentée devant la Cour de l'Ontario (Division générale), et elle a été entendue aujourd'hui à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ainsi que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et après avoir entendu les plaidoiries des procureurs des parties, 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remette au requérant, à ses procureurs ou à un mandataire du requérant les documents dont la liste apparaît à l'annexe A de la présente ordonnance, une fois que le requérant aura rempli les conditions suivantes :</w:t>
      </w:r>
    </w:p>
    <w:p w:rsidR="00BE282B" w:rsidRDefault="00BE282B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le requérant paiera une somme de ... $ au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ou il lui fournira une garantie suffisante de règlement de ce montant;</w:t>
      </w:r>
    </w:p>
    <w:p w:rsidR="00BE282B" w:rsidRDefault="00BE282B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le requérant payera des frais raisonnables pour la photocopie des documents qui ne figurent pas à l'annexe A de la présente ordonnance et qui auront été photocopiés à sa demande.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comptes énumérés dans l'avis de requête soient renvoyés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pour y être liquidés.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qu'il ne soit pas adjugé de dépens dans la présente requête.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BE282B" w:rsidRDefault="00BE282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BE282B" w:rsidSect="00BE28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2B"/>
    <w:rsid w:val="00B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