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8D" w:rsidRDefault="00F8588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F8588D" w:rsidRDefault="00F8588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[82:A:7]</w:t>
      </w:r>
    </w:p>
    <w:p w:rsidR="00F8588D" w:rsidRDefault="00F8588D">
      <w:pPr>
        <w:widowControl w:val="0"/>
        <w:rPr>
          <w:rFonts w:ascii="Courier 10cpi" w:hAnsi="Courier 10cpi"/>
          <w:b/>
          <w:lang w:val="en-CA"/>
        </w:rPr>
      </w:pPr>
    </w:p>
    <w:p w:rsidR="00F8588D" w:rsidRDefault="00F8588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accordant des dommages-intérêts :</w:t>
      </w:r>
    </w:p>
    <w:p w:rsidR="00F8588D" w:rsidRDefault="00F8588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 reconventionnelle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ACTION ET LA PRÉSENTE DEMANDE RECONVENTIONNELLE ont été entendues aujourd'hui sans jury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ACTES DE PROCÉDURE ET ENTENDU LA PREUVE et les plaidoiries des avocats des parties,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ET JUGE que la demanderesse recouvrera des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la somme de ... $.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ET JUGE que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recouvrera la somme de ... $ de la demanderesse en liaison avec sa demande reconventionnelle.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ET JUGE que l'action sera rejetée sans dépens en ce qui concerne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ORDONNE ET JUGE que les dépens de la présente action seront payés par les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la demanderesse dès leur liquidation.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TRIBUNAL ORDONNE ET JUGE que les dépens de la demande reconventionnelle seront payés par la demanderesse au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dès leur liquidation.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 TRIBUNAL ORDONNE ET JUGE ÉGALEMENT que les dépens reliés à une motion en ajournement d'une journée seront payés par la demanderesse au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dès leur liquidation.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JUGEMENT PORTE INTÉRÊT au taux annuel de ... pour cent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F8588D" w:rsidRDefault="00F8588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F8588D" w:rsidSect="00F858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88D"/>
    <w:rsid w:val="00F8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