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50" w:rsidRDefault="00437650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37650" w:rsidRDefault="00437650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[82:A:10]</w:t>
      </w:r>
    </w:p>
    <w:p w:rsidR="00437650" w:rsidRDefault="00437650">
      <w:pPr>
        <w:widowControl w:val="0"/>
        <w:rPr>
          <w:rFonts w:ascii="Courier 10cpi" w:hAnsi="Courier 10cpi"/>
          <w:b/>
          <w:lang w:val="en-CA"/>
        </w:rPr>
      </w:pPr>
    </w:p>
    <w:p w:rsidR="00437650" w:rsidRDefault="00437650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accordant des dommages-intérêts :</w:t>
      </w:r>
    </w:p>
    <w:p w:rsidR="00437650" w:rsidRDefault="0043765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demandeur mineur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En vertu du paragraphe 59.03(5) des Règles de procédure civile, l'ordonnance prescrivant la consignation au tribunal ou le versement à un fiduciaire d'une somme d'argent destinée à un mineur indique la date de naissance et l'adresse au complet du mineur et prescrit qu'une copie en soit signifiée au tuteur public.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ACTION a été entendue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 sans jury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ACTES DE PROCÉDURE ET ENTENDU LA PREUVE et les plaidoiries des avocats des parties,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ET JUGE que la demanderesse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recouvrera la somme de ... $ du défendeur.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ET JUGE que la demanderesse mineure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est née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qui réside au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recouvrera du défendeur la somme de ... $, et que cette somme sera versée au comptable de la Cour de l'Ontario (Division générale) au crédit de la demanderesse et lui sera payée à ses 18 ans, à moins qu'une nouvelle ordonnance de cette Cour ne prescrive autrement.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qu'une copie de la présente décision soit signifiée au tuteur public dès qu'elle aura été prononcée et inscrite.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ORDONNE ET JUGE que les dépens de la présente action seront payés par le défendeur à la demanderesse dès leur liquidation.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JUGEMENT PORTE INTÉRÊT au taux annuel de ... pour cent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].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437650" w:rsidRDefault="0043765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437650" w:rsidSect="004376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650"/>
    <w:rsid w:val="0043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