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EE" w:rsidRDefault="005657EE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5657EE" w:rsidRDefault="005657EE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[82:A:32]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déclarant une police d'assurance pleinement en vigueur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ACTION a été entendue sans jury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procureurs de toutes les parties.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PROCÉDURES ÉCRITES ET APRÈS AVOIR ENTENDU LA PREUVE ainsi que les plaidoiries des procureurs des parties,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DÉCLARE ET JUGE que sur paiement par le demandeur à la défenderesse,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ou avant cette date, d'une somme de ... $, la police d'assurance du demandeur sera réputée pleinement en vigueur, sous réserve de l'acquittement de la dette grevant cette police au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des intérêts courus sur cette dette, dont le montant se décompose comme suit : le montant proportionnel de la prime due en vertu de la police d'assurance-vie numéro ... émise par la défenderesse à l'égard du demandeur pour la période écoulée entre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prime qui est devenue échue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plus un montant de ... $ représentant les primes échues en vertu de la police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chacune des années 19.., 19.. et 19.., moins une somme de ... $ représentant les dividendes dont le défendeur aurait été crédité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chacune des années 19.., 19.. et 19.. s'il avait payé ses primes. ET LE TRIBUNAL ORDONNE ET JUGE que, à défaut par le demandeur de verser la somme due, la police susmentionnée sera réputée nulle et de nul effet.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ET JUGE que, si le demandeur acquitte les montants déterminés au paragraphe précédent dans les délais que celui-ci prescrit, les dépens de la présente action seront payés par la défenderesse dès leur liquidation.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JUGEMENT PORTE INTÉRÊT au taux de ... pour cent l'an, à compter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].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</w:p>
    <w:p w:rsidR="005657EE" w:rsidRDefault="005657E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5657EE" w:rsidRDefault="005657E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5657EE" w:rsidSect="005657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EE"/>
    <w:rsid w:val="0056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