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91" w:rsidRDefault="001D3591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1D3591" w:rsidRDefault="001D3591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[82:A:33]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déclarant exigibles les indemnités prévues dans une</w:t>
      </w:r>
    </w:p>
    <w:p w:rsidR="001D3591" w:rsidRDefault="001D359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police d'assurance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ACTION a été entendue sans jury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procureurs de toutes les parties.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PROCÉDURES ÉCRITES ET APRÈS AVOIR ENTENDU LA PREUVE ainsi que les plaidoiries des procureurs des parties,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DÉCLARE ET JUGE que la double indemnité d'accident prévue dans la police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... émise par la défenderesse sur la vie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payable au demandeur en cent vingt versements mensuels de ... $, ET LE TRIBUNAL DÉCLARE ET JUGE que le premier de ces versements est dû et exigible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et les autres, à chaque mois par la suite.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ET JUGE que la défenderesse paiera immédiatement au demandeur la somme de ... $, qui représente les versements mensuels déjà échus de la double indemnité d'accident prévue à la police d'assurance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... pour la période allant du mois de ... 19.. au mois de ... 19.. inclusivement, additionnée d'une somme de ... $ d'intérêts dûs sur ces versements mensuels impayés aux dates d'échéance susmentionnées.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ET JUGE que la défenderesse payera les dépens de la présente action au demandeur dès leur liquidation.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JUGEMENT PORTE INTÉRÊT au taux de ...pour cent l'an, à compter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].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</w:p>
    <w:p w:rsidR="001D3591" w:rsidRDefault="001D359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1D3591" w:rsidRDefault="001D359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1D3591" w:rsidSect="001D35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591"/>
    <w:rsid w:val="001D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