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8F" w:rsidRDefault="00FA428F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FA428F" w:rsidRDefault="00FA428F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[82:E:6]</w:t>
      </w:r>
    </w:p>
    <w:p w:rsidR="00FA428F" w:rsidRDefault="00FA428F">
      <w:pPr>
        <w:widowControl w:val="0"/>
        <w:rPr>
          <w:rFonts w:ascii="Courier 10cpi" w:hAnsi="Courier 10cpi"/>
          <w:lang w:val="en-CA"/>
        </w:rPr>
      </w:pPr>
    </w:p>
    <w:p w:rsidR="00FA428F" w:rsidRDefault="00FA428F">
      <w:pPr>
        <w:widowControl w:val="0"/>
        <w:tabs>
          <w:tab w:val="center" w:pos="4680"/>
        </w:tabs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 rendu au sujet de la validité d'un document</w:t>
      </w:r>
    </w:p>
    <w:p w:rsidR="00FA428F" w:rsidRDefault="00FA428F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testamentaire après l'instruction d'une question en litige</w:t>
      </w:r>
    </w:p>
    <w:p w:rsidR="00FA428F" w:rsidRDefault="00FA428F">
      <w:pPr>
        <w:widowControl w:val="0"/>
        <w:rPr>
          <w:rFonts w:ascii="Courier 10cpi" w:hAnsi="Courier 10cpi"/>
          <w:lang w:val="en-CA"/>
        </w:rPr>
      </w:pPr>
    </w:p>
    <w:p w:rsidR="00FA428F" w:rsidRDefault="00FA428F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FA428F" w:rsidRDefault="00FA428F">
      <w:pPr>
        <w:widowControl w:val="0"/>
        <w:rPr>
          <w:rFonts w:ascii="Courier 10cpi" w:hAnsi="Courier 10cpi"/>
          <w:lang w:val="en-CA"/>
        </w:rPr>
      </w:pPr>
    </w:p>
    <w:p w:rsidR="00FA428F" w:rsidRDefault="00FA428F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FA428F" w:rsidRDefault="00FA428F">
      <w:pPr>
        <w:widowControl w:val="0"/>
        <w:rPr>
          <w:rFonts w:ascii="Courier 10cpi" w:hAnsi="Courier 10cpi"/>
          <w:lang w:val="en-CA"/>
        </w:rPr>
      </w:pPr>
    </w:p>
    <w:p w:rsidR="00FA428F" w:rsidRDefault="00FA428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FA428F" w:rsidRDefault="00FA428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FA428F" w:rsidRDefault="00FA428F">
      <w:pPr>
        <w:widowControl w:val="0"/>
        <w:rPr>
          <w:rFonts w:ascii="Courier 10cpi" w:hAnsi="Courier 10cpi"/>
          <w:lang w:val="en-CA"/>
        </w:rPr>
      </w:pPr>
    </w:p>
    <w:p w:rsidR="00FA428F" w:rsidRDefault="00FA428F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FA428F" w:rsidRDefault="00FA428F">
      <w:pPr>
        <w:widowControl w:val="0"/>
        <w:rPr>
          <w:rFonts w:ascii="Courier 10cpi" w:hAnsi="Courier 10cpi"/>
          <w:lang w:val="en-CA"/>
        </w:rPr>
      </w:pPr>
    </w:p>
    <w:p w:rsidR="00FA428F" w:rsidRDefault="00FA428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FA428F" w:rsidRDefault="00FA428F">
      <w:pPr>
        <w:widowControl w:val="0"/>
        <w:rPr>
          <w:rFonts w:ascii="Courier 10cpi" w:hAnsi="Courier 10cpi"/>
          <w:lang w:val="en-CA"/>
        </w:rPr>
      </w:pPr>
    </w:p>
    <w:p w:rsidR="00FA428F" w:rsidRDefault="00FA428F">
      <w:pPr>
        <w:widowControl w:val="0"/>
        <w:rPr>
          <w:rFonts w:ascii="Courier 10cpi" w:hAnsi="Courier 10cpi"/>
          <w:lang w:val="en-CA"/>
        </w:rPr>
      </w:pPr>
    </w:p>
    <w:p w:rsidR="00FA428F" w:rsidRDefault="00FA428F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FA428F" w:rsidRDefault="00FA428F">
      <w:pPr>
        <w:widowControl w:val="0"/>
        <w:rPr>
          <w:rFonts w:ascii="Courier 10cpi" w:hAnsi="Courier 10cpi"/>
          <w:lang w:val="en-CA"/>
        </w:rPr>
      </w:pPr>
    </w:p>
    <w:p w:rsidR="00FA428F" w:rsidRDefault="00FA428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QUESTION adressée au présent tribunal par l'ordonnance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été instruite aujourd'hui sans jury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en présence des procureurs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FA428F" w:rsidRDefault="00FA428F">
      <w:pPr>
        <w:widowControl w:val="0"/>
        <w:rPr>
          <w:rFonts w:ascii="Courier 10cpi" w:hAnsi="Courier 10cpi"/>
          <w:lang w:val="en-CA"/>
        </w:rPr>
      </w:pPr>
    </w:p>
    <w:p w:rsidR="00FA428F" w:rsidRDefault="00FA428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LES PROCÉDURES ÉCRITES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 ET APRÈS AVOIR ENTENDU LA PREUVE et les plaidoiries des procureurs des parties,</w:t>
      </w:r>
    </w:p>
    <w:p w:rsidR="00FA428F" w:rsidRDefault="00FA428F">
      <w:pPr>
        <w:widowControl w:val="0"/>
        <w:rPr>
          <w:rFonts w:ascii="Courier 10cpi" w:hAnsi="Courier 10cpi"/>
          <w:lang w:val="en-CA"/>
        </w:rPr>
      </w:pPr>
    </w:p>
    <w:p w:rsidR="00FA428F" w:rsidRDefault="00FA428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STATUE ET IL DÉCLARE que le document testamentaire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visé dans la présente action et dans l'ordonnance rendue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document qui se présente comme le dernier testament de feu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célibataire, est effectivement le dernier testament de feu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FA428F" w:rsidRDefault="00FA428F">
      <w:pPr>
        <w:widowControl w:val="0"/>
        <w:rPr>
          <w:rFonts w:ascii="Courier 10cpi" w:hAnsi="Courier 10cpi"/>
          <w:lang w:val="en-CA"/>
        </w:rPr>
      </w:pPr>
    </w:p>
    <w:p w:rsidR="00FA428F" w:rsidRDefault="00FA428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STATUE ET IL ORDONNE que le greffe de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 de la présente Cour accorde des lettres d'homologation du testament susmentionné à la personne que ce document désigne comme exécuteur testamentaire.</w:t>
      </w:r>
    </w:p>
    <w:p w:rsidR="00FA428F" w:rsidRDefault="00FA428F">
      <w:pPr>
        <w:widowControl w:val="0"/>
        <w:rPr>
          <w:rFonts w:ascii="Courier 10cpi" w:hAnsi="Courier 10cpi"/>
          <w:lang w:val="en-CA"/>
        </w:rPr>
      </w:pPr>
    </w:p>
    <w:p w:rsidR="00FA428F" w:rsidRDefault="00FA428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STATUE ET IL ORDONNE au greffier de transmettre immédiatement au greffier local de cette Cour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 tous les documents qu'il a reçus à la suite de l'ordonnance rendue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FA428F" w:rsidRDefault="00FA428F">
      <w:pPr>
        <w:widowControl w:val="0"/>
        <w:rPr>
          <w:rFonts w:ascii="Courier 10cpi" w:hAnsi="Courier 10cpi"/>
          <w:lang w:val="en-CA"/>
        </w:rPr>
      </w:pPr>
    </w:p>
    <w:p w:rsidR="00FA428F" w:rsidRDefault="00FA428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TRIBUNAL STATUE ET IL ORDONNE qu'aucuns dépens ne soient adjugés pour la présente requête ni pour la présente action.</w:t>
      </w:r>
    </w:p>
    <w:p w:rsidR="00FA428F" w:rsidRDefault="00FA428F">
      <w:pPr>
        <w:widowControl w:val="0"/>
        <w:rPr>
          <w:rFonts w:ascii="Courier 10cpi" w:hAnsi="Courier 10cpi"/>
          <w:lang w:val="en-CA"/>
        </w:rPr>
      </w:pPr>
    </w:p>
    <w:p w:rsidR="00FA428F" w:rsidRDefault="00FA428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FA428F" w:rsidRDefault="00FA428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FA428F" w:rsidSect="00FA428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28F"/>
    <w:rsid w:val="00FA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