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47" w:rsidRDefault="009D5847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9D5847" w:rsidRDefault="009D5847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[82:F:5]</w:t>
      </w:r>
    </w:p>
    <w:p w:rsidR="009D5847" w:rsidRDefault="009D5847">
      <w:pPr>
        <w:widowControl w:val="0"/>
        <w:rPr>
          <w:rFonts w:ascii="Courier 10cpi" w:hAnsi="Courier 10cpi"/>
          <w:lang w:val="en-CA"/>
        </w:rPr>
      </w:pPr>
    </w:p>
    <w:p w:rsidR="009D5847" w:rsidRDefault="009D5847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 ordonnant un renvoi :</w:t>
      </w:r>
    </w:p>
    <w:p w:rsidR="009D5847" w:rsidRDefault="009D584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évaluation des dommages-intérêts</w:t>
      </w:r>
    </w:p>
    <w:p w:rsidR="009D5847" w:rsidRDefault="009D5847">
      <w:pPr>
        <w:widowControl w:val="0"/>
        <w:rPr>
          <w:rFonts w:ascii="Courier 10cpi" w:hAnsi="Courier 10cpi"/>
          <w:lang w:val="en-CA"/>
        </w:rPr>
      </w:pPr>
    </w:p>
    <w:p w:rsidR="009D5847" w:rsidRDefault="009D5847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D5847" w:rsidRDefault="009D5847">
      <w:pPr>
        <w:widowControl w:val="0"/>
        <w:rPr>
          <w:rFonts w:ascii="Courier 10cpi" w:hAnsi="Courier 10cpi"/>
          <w:lang w:val="en-CA"/>
        </w:rPr>
      </w:pPr>
    </w:p>
    <w:p w:rsidR="009D5847" w:rsidRDefault="009D584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9D5847" w:rsidRDefault="009D5847">
      <w:pPr>
        <w:widowControl w:val="0"/>
        <w:rPr>
          <w:rFonts w:ascii="Courier 10cpi" w:hAnsi="Courier 10cpi"/>
          <w:lang w:val="en-CA"/>
        </w:rPr>
      </w:pPr>
    </w:p>
    <w:p w:rsidR="009D5847" w:rsidRDefault="009D58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9D5847" w:rsidRDefault="009D58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9D5847" w:rsidRDefault="009D5847">
      <w:pPr>
        <w:widowControl w:val="0"/>
        <w:rPr>
          <w:rFonts w:ascii="Courier 10cpi" w:hAnsi="Courier 10cpi"/>
          <w:lang w:val="en-CA"/>
        </w:rPr>
      </w:pPr>
    </w:p>
    <w:p w:rsidR="009D5847" w:rsidRDefault="009D584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9D5847" w:rsidRDefault="009D5847">
      <w:pPr>
        <w:widowControl w:val="0"/>
        <w:rPr>
          <w:rFonts w:ascii="Courier 10cpi" w:hAnsi="Courier 10cpi"/>
          <w:lang w:val="en-CA"/>
        </w:rPr>
      </w:pPr>
    </w:p>
    <w:p w:rsidR="009D5847" w:rsidRDefault="009D58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9D5847" w:rsidRDefault="009D5847">
      <w:pPr>
        <w:widowControl w:val="0"/>
        <w:rPr>
          <w:rFonts w:ascii="Courier 10cpi" w:hAnsi="Courier 10cpi"/>
          <w:lang w:val="en-CA"/>
        </w:rPr>
      </w:pPr>
    </w:p>
    <w:p w:rsidR="009D5847" w:rsidRDefault="009D5847">
      <w:pPr>
        <w:widowControl w:val="0"/>
        <w:rPr>
          <w:rFonts w:ascii="Courier 10cpi" w:hAnsi="Courier 10cpi"/>
          <w:lang w:val="en-CA"/>
        </w:rPr>
      </w:pPr>
    </w:p>
    <w:p w:rsidR="009D5847" w:rsidRDefault="009D584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9D5847" w:rsidRDefault="009D5847">
      <w:pPr>
        <w:widowControl w:val="0"/>
        <w:rPr>
          <w:rFonts w:ascii="Courier 10cpi" w:hAnsi="Courier 10cpi"/>
          <w:lang w:val="en-CA"/>
        </w:rPr>
      </w:pPr>
    </w:p>
    <w:p w:rsidR="009D5847" w:rsidRDefault="009D58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ACTION a été entendue sans jury les 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procureurs de toutes les parties.</w:t>
      </w:r>
    </w:p>
    <w:p w:rsidR="009D5847" w:rsidRDefault="009D5847">
      <w:pPr>
        <w:widowControl w:val="0"/>
        <w:rPr>
          <w:rFonts w:ascii="Courier 10cpi" w:hAnsi="Courier 10cpi"/>
          <w:lang w:val="en-CA"/>
        </w:rPr>
      </w:pPr>
    </w:p>
    <w:p w:rsidR="009D5847" w:rsidRDefault="009D58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LES PROCÉDURES ÉCRITES ET APRÈS AVOIR ENTENDU LA PREUVE ainsi que les plaidoiries des procureurs des parties,</w:t>
      </w:r>
    </w:p>
    <w:p w:rsidR="009D5847" w:rsidRDefault="009D5847">
      <w:pPr>
        <w:widowControl w:val="0"/>
        <w:rPr>
          <w:rFonts w:ascii="Courier 10cpi" w:hAnsi="Courier 10cpi"/>
          <w:lang w:val="en-CA"/>
        </w:rPr>
      </w:pPr>
    </w:p>
    <w:p w:rsidR="009D5847" w:rsidRDefault="009D58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RENVOIE l'action devant le protonotaire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pour qu'il fasse enquête et détermine le montant des dommages-intérêts, en supposant qu'il y en ait,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subis par le demandeur par suite des faits qu'il allègue dans sa déclaration.</w:t>
      </w:r>
    </w:p>
    <w:p w:rsidR="009D5847" w:rsidRDefault="009D5847">
      <w:pPr>
        <w:widowControl w:val="0"/>
        <w:rPr>
          <w:rFonts w:ascii="Courier 10cpi" w:hAnsi="Courier 10cpi"/>
          <w:lang w:val="en-CA"/>
        </w:rPr>
      </w:pPr>
    </w:p>
    <w:p w:rsidR="009D5847" w:rsidRDefault="009D58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ET JUGE que le défendeur paiera au demandeur le montant des dommages-intérêts que lui aura accordé le protonotaire et qu'il effectuera ce paiement immédiatement après la confirmation du rapport de celui-ci.</w:t>
      </w:r>
    </w:p>
    <w:p w:rsidR="009D5847" w:rsidRDefault="009D5847">
      <w:pPr>
        <w:widowControl w:val="0"/>
        <w:rPr>
          <w:rFonts w:ascii="Courier 10cpi" w:hAnsi="Courier 10cpi"/>
          <w:lang w:val="en-CA"/>
        </w:rPr>
      </w:pPr>
    </w:p>
    <w:p w:rsidR="009D5847" w:rsidRDefault="009D58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ET JUGE que le défendeur paiera au demandeur les dépens de la présente action, y compris ceux du renvoi, immédiatement après leur liquidation.</w:t>
      </w:r>
    </w:p>
    <w:p w:rsidR="009D5847" w:rsidRDefault="009D5847">
      <w:pPr>
        <w:widowControl w:val="0"/>
        <w:rPr>
          <w:rFonts w:ascii="Courier 10cpi" w:hAnsi="Courier 10cpi"/>
          <w:lang w:val="en-CA"/>
        </w:rPr>
      </w:pPr>
    </w:p>
    <w:p w:rsidR="009D5847" w:rsidRDefault="009D58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9D5847" w:rsidRDefault="009D584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9D5847" w:rsidSect="009D58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847"/>
    <w:rsid w:val="009D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