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3" w:rsidRDefault="00B60853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B60853" w:rsidRDefault="00B60853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[82:F:6]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renvoi prononcée sur requête :</w:t>
      </w:r>
    </w:p>
    <w:p w:rsidR="00B60853" w:rsidRDefault="00B608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identification des héritiers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du procureur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administratrice de la succession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du procureur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du procureur du tuteur public représentant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un absent.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APRÈS AVOIR LU L'AVIS DE REQUÊTE ET LA PREUVE DOCUMENTAIRE DÉPOSÉE PAR LES PARTIES, et après avoir entendu les plaidoiries des procureurs des parties, 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NOMME le tuteur public pour représenter, aux fins de la présente requête et du renvoi ordonné par la présente ordonnance, l'absent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ou (si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est décédé) tous ses ayants droit. 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le renvoi du dossier à un protonotaire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de cette Cour pour que, après avoir mené une enquête, il remette un rapport identifiant les héritiers légaux de la testatrice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c'est-à-dire les personnes qui ont droit à une part de la succession de la testatrice.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HABILITE le protonotaire à recueillir la preuve et à prendre toutes les mesures publicitaires qu'il jugera opportunes pour découvrir si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survécu à la testatrice.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au protonotaire de lui présenter un rapport contenant ses conclusions.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TRIBUNAL ORDONNE que la présente requête soit ajournée et ne soit présentée à nouveau qu'une fois que le protonotaire aura rendu son rapport.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B60853" w:rsidRDefault="00B6085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B60853" w:rsidSect="00B608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853"/>
    <w:rsid w:val="00B6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