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96" w:rsidRDefault="00543996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[85:F:9]</w:t>
      </w:r>
    </w:p>
    <w:p w:rsidR="00543996" w:rsidRDefault="0054399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43996" w:rsidRDefault="0054399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</w:t>
      </w:r>
    </w:p>
    <w:p w:rsidR="00543996" w:rsidRDefault="0054399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43996" w:rsidRDefault="00543996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543996" w:rsidRDefault="0054399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43996" w:rsidRDefault="0054399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543996" w:rsidRDefault="0054399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43996" w:rsidRDefault="0054399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543996" w:rsidRDefault="0054399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543996" w:rsidRDefault="0054399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43996" w:rsidRDefault="0054399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543996" w:rsidRDefault="0054399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43996" w:rsidRDefault="0054399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543996" w:rsidRDefault="0054399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43996" w:rsidRDefault="00543996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543996" w:rsidRDefault="0054399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43996" w:rsidRDefault="0054399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MOTION, qui a été présentée par la demanderesse en vue d'obtenir une ordonnance pour outrage au tribunal, a été entendue aujourd'hui,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543996" w:rsidRDefault="0054399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43996" w:rsidRDefault="0054399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L'ORDONNANCE rendue par M. le juge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 juge]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ainsi que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 xml:space="preserve">] et déposé, et après avoir entendu les plaidoiries des procureurs des parties, </w:t>
      </w:r>
    </w:p>
    <w:p w:rsidR="00543996" w:rsidRDefault="0054399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43996" w:rsidRDefault="0054399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ORDONNE que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soient emprisonnés pour outrage au tribunal à la prison commune du comté de ... pour une période de ... et qu'un mandat de dépôt soit immédiatement délivré.</w:t>
      </w:r>
    </w:p>
    <w:p w:rsidR="00543996" w:rsidRDefault="0054399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43996" w:rsidRDefault="00543996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que les dépens de la présente motion et du mandat de dépôt soient évalués sur la base procureur-client et soient payés par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par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à la demanderesse dès leur liquidation.</w:t>
      </w:r>
    </w:p>
    <w:p w:rsidR="00543996" w:rsidRDefault="00543996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543996" w:rsidRDefault="00543996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local,</w:t>
      </w:r>
    </w:p>
    <w:p w:rsidR="00543996" w:rsidRDefault="00543996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sectPr w:rsidR="00543996" w:rsidSect="005439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996"/>
    <w:rsid w:val="0054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