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B" w:rsidRDefault="00D6623B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[85:F:12]</w:t>
      </w:r>
      <w:r>
        <w:rPr>
          <w:rFonts w:ascii="Courier 10cpi" w:hAnsi="Courier 10cpi"/>
          <w:lang w:val="en-CA"/>
        </w:rPr>
        <w:t xml:space="preserve"> 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les requérantes en vue d'obtenir une ordonnance déclarant l'intimée coupable d'outrage au tribunal,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ainsi que les pièces jointes à cet affidavit, et après avoir entendu les plaidoiries des procureurs des requérantes et de l'intimée,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DÉCLARE que l'intimée, la ville de ..., s'est rendue coupable d'outrage envers le présent tribunal en faisant défaut  de se conformer à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l'intimée, la ville de ..., verse une amende de ... $ au plus tard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et une amende de ... $ par jour, y compris les samedis et les dimanches, par la suite, jusqu'à ce qu'elle se soit conformée à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les dépens de la présente motion soient évalués sur une base procureur-client et soient payés aux requérantes par l'intimée dès leur liquidation.</w:t>
      </w:r>
    </w:p>
    <w:p w:rsidR="00D6623B" w:rsidRDefault="00D6623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D6623B" w:rsidRDefault="00D6623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D6623B" w:rsidRDefault="00D6623B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D6623B" w:rsidSect="00D662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23B"/>
    <w:rsid w:val="00D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