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16" w:rsidRDefault="003F7016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[87:A:2]</w:t>
      </w:r>
    </w:p>
    <w:p w:rsidR="003F7016" w:rsidRDefault="003F7016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3F7016" w:rsidRDefault="003F7016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3F7016" w:rsidRDefault="003F701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Appel interjeté par le demandeur dans une action :</w:t>
      </w:r>
    </w:p>
    <w:p w:rsidR="003F7016" w:rsidRDefault="003F701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plusieurs parties</w:t>
      </w:r>
    </w:p>
    <w:p w:rsidR="003F7016" w:rsidRDefault="003F70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7016" w:rsidRDefault="003F70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La formule 61B prévoit que, dans le cas où plusieurs parties sont parties à la première instance et que seulement quelques-unes d'entre elles sont parties à l'appel, il faut inclure les noms de toutes les parties à la première instance et souligner le nom des parties à l'appel.</w:t>
      </w:r>
    </w:p>
    <w:p w:rsidR="003F7016" w:rsidRDefault="003F70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7016" w:rsidRDefault="003F7016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3F7016" w:rsidRDefault="003F70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7016" w:rsidRDefault="003F701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COUR DIVISIONNAIRE]</w:t>
      </w:r>
    </w:p>
    <w:p w:rsidR="003F7016" w:rsidRDefault="003F70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7016" w:rsidRDefault="003F70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ENTRE :</w:t>
      </w:r>
    </w:p>
    <w:p w:rsidR="003F7016" w:rsidRDefault="003F70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7016" w:rsidRDefault="003F701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3F7016" w:rsidRDefault="003F70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7016" w:rsidRDefault="003F7016">
      <w:pPr>
        <w:widowControl w:val="0"/>
        <w:spacing w:line="240" w:lineRule="exact"/>
        <w:ind w:left="216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demandeur (appelant)</w:t>
      </w:r>
    </w:p>
    <w:p w:rsidR="003F7016" w:rsidRDefault="003F70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7016" w:rsidRDefault="003F701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et</w:t>
      </w:r>
    </w:p>
    <w:p w:rsidR="003F7016" w:rsidRDefault="003F70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7016" w:rsidRDefault="003F701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3F7016" w:rsidRDefault="003F70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F7016" w:rsidRDefault="003F70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défendeurs (intimés)</w:t>
      </w:r>
    </w:p>
    <w:sectPr w:rsidR="003F7016" w:rsidSect="003F70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016"/>
    <w:rsid w:val="003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