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8A" w:rsidRDefault="0023368A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[87:A:5]</w:t>
      </w:r>
    </w:p>
    <w:p w:rsidR="0023368A" w:rsidRDefault="0023368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3368A" w:rsidRDefault="0023368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3368A" w:rsidRDefault="0023368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Appel interjeté par le requérant dans une requête</w:t>
      </w:r>
    </w:p>
    <w:p w:rsidR="0023368A" w:rsidRDefault="0023368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3368A" w:rsidRDefault="0023368A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23368A" w:rsidRDefault="0023368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3368A" w:rsidRDefault="0023368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COUR DIVISIONNAIRE]</w:t>
      </w:r>
    </w:p>
    <w:p w:rsidR="0023368A" w:rsidRDefault="0023368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3368A" w:rsidRDefault="0023368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ENTRE :</w:t>
      </w:r>
    </w:p>
    <w:p w:rsidR="0023368A" w:rsidRDefault="0023368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3368A" w:rsidRDefault="0023368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23368A" w:rsidRDefault="0023368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3368A" w:rsidRDefault="0023368A">
      <w:pPr>
        <w:widowControl w:val="0"/>
        <w:spacing w:line="240" w:lineRule="exact"/>
        <w:ind w:left="21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requérant (appelant)</w:t>
      </w:r>
    </w:p>
    <w:p w:rsidR="0023368A" w:rsidRDefault="0023368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3368A" w:rsidRDefault="0023368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et</w:t>
      </w:r>
    </w:p>
    <w:p w:rsidR="0023368A" w:rsidRDefault="0023368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3368A" w:rsidRDefault="0023368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23368A" w:rsidRDefault="0023368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3368A" w:rsidRDefault="0023368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intimé (intimé dans l'appel)</w:t>
      </w:r>
    </w:p>
    <w:sectPr w:rsidR="0023368A" w:rsidSect="002336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68A"/>
    <w:rsid w:val="0023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