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71" w:rsidRDefault="00E97A71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[87:A:6]</w:t>
      </w:r>
    </w:p>
    <w:p w:rsidR="00E97A71" w:rsidRDefault="00E97A7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97A71" w:rsidRDefault="00E97A7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97A71" w:rsidRDefault="00E97A7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Appel interjeté par le requérant dans une requête :</w:t>
      </w:r>
    </w:p>
    <w:p w:rsidR="00E97A71" w:rsidRDefault="00E97A7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plusieurs parties</w:t>
      </w:r>
    </w:p>
    <w:p w:rsidR="00E97A71" w:rsidRDefault="00E97A7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97A71" w:rsidRDefault="00E97A7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La formule 61B prévoit que, dans le cas où plusieurs parties sont parties à la première instance et que seulement quelques-unes d'entre elles sont parties à l'appel, il faut inclure les noms de toutes les parties à la première instance et souligner le nom des parties à l'appel.</w:t>
      </w:r>
    </w:p>
    <w:p w:rsidR="00E97A71" w:rsidRDefault="00E97A7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97A71" w:rsidRDefault="00E97A7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E97A71" w:rsidRDefault="00E97A7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97A71" w:rsidRDefault="00E97A7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E97A71" w:rsidRDefault="00E97A7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97A71" w:rsidRDefault="00E97A7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E97A71" w:rsidRDefault="00E97A7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E97A71" w:rsidRDefault="00E97A71">
      <w:pPr>
        <w:widowControl w:val="0"/>
        <w:spacing w:line="240" w:lineRule="exact"/>
        <w:ind w:left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requérant (appelant)</w:t>
      </w:r>
    </w:p>
    <w:p w:rsidR="00E97A71" w:rsidRDefault="00E97A7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97A71" w:rsidRDefault="00E97A7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</w:t>
      </w:r>
    </w:p>
    <w:p w:rsidR="00E97A71" w:rsidRDefault="00E97A7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97A71" w:rsidRDefault="00E97A7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E97A71" w:rsidRDefault="00E97A7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97A71" w:rsidRDefault="00E97A71">
      <w:pPr>
        <w:widowControl w:val="0"/>
        <w:spacing w:line="240" w:lineRule="exact"/>
        <w:ind w:left="57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intimés (intimés dans l'appel)</w:t>
      </w:r>
    </w:p>
    <w:sectPr w:rsidR="00E97A71" w:rsidSect="00E97A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A71"/>
    <w:rsid w:val="00E9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