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14" w:rsidRDefault="00385D14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[87:G:6]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61B;</w:t>
      </w:r>
    </w:p>
    <w:p w:rsidR="00385D14" w:rsidRDefault="00385D1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ville, village,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DÉCLARE SOUS SERMENT :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stagiaire au cabinet de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de l'appelant dans la présente action.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j'ai moi-même fait signifier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de l'intimé, le dossier d'appel, la transcription de la preuve et le mémoire de l'appelant dans le présent appel.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n'ont pas remis de mémoire dans l'appel incident.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je me suis présenté en personne au greffe de la 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]] et j'y ai fait effectuer des recherches qui m'ont permis de constater que l'intimé n'avait pas déposé de mémoire dans l'appel incident.</w:t>
      </w: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85D14" w:rsidRDefault="00385D14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385D14" w:rsidSect="00385D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D14"/>
    <w:rsid w:val="003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