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EE" w:rsidRDefault="006B1EEE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[87:G:10]</w:t>
      </w:r>
    </w:p>
    <w:p w:rsidR="006B1EEE" w:rsidRDefault="006B1EE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B1EEE" w:rsidRDefault="006B1EE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B1EEE" w:rsidRDefault="006B1EEE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Affidavit</w:t>
      </w:r>
    </w:p>
    <w:p w:rsidR="006B1EEE" w:rsidRDefault="006B1EE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B1EEE" w:rsidRDefault="006B1EEE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6B1EEE" w:rsidRDefault="006B1EE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B1EEE" w:rsidRDefault="006B1EEE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COUR DIVISIONNAIRE]</w:t>
      </w:r>
    </w:p>
    <w:p w:rsidR="006B1EEE" w:rsidRDefault="006B1EE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B1EEE" w:rsidRDefault="006B1EEE">
      <w:pPr>
        <w:widowControl w:val="0"/>
        <w:spacing w:line="240" w:lineRule="exact"/>
        <w:rPr>
          <w:rFonts w:ascii="Courier 10cpi" w:hAnsi="Courier 10cpi"/>
          <w:i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[</w:t>
      </w:r>
      <w:r>
        <w:rPr>
          <w:rFonts w:ascii="Courier 10cpi" w:hAnsi="Courier 10cpi"/>
          <w:i/>
          <w:color w:val="FF0000"/>
          <w:lang w:val="en-CA"/>
        </w:rPr>
        <w:t>intitulé de l'instance rédigé conformément à la formule 61B;</w:t>
      </w:r>
    </w:p>
    <w:p w:rsidR="006B1EEE" w:rsidRDefault="006B1EEE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color w:val="FF0000"/>
          <w:lang w:val="en-CA"/>
        </w:rPr>
        <w:tab/>
        <w:t>voir les modèles fournis à la section 87:A</w:t>
      </w:r>
      <w:r>
        <w:rPr>
          <w:rFonts w:ascii="Courier 10cpi" w:hAnsi="Courier 10cpi"/>
          <w:color w:val="FF0000"/>
          <w:lang w:val="en-CA"/>
        </w:rPr>
        <w:t>]</w:t>
      </w:r>
    </w:p>
    <w:p w:rsidR="006B1EEE" w:rsidRDefault="006B1EE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B1EEE" w:rsidRDefault="006B1EE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B1EEE" w:rsidRDefault="006B1EEE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6B1EEE" w:rsidRDefault="006B1EE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B1EEE" w:rsidRDefault="006B1EEE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Je soussigné,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de la/du [</w:t>
      </w:r>
      <w:r>
        <w:rPr>
          <w:rFonts w:ascii="Courier 10cpi" w:hAnsi="Courier 10cpi"/>
          <w:i/>
          <w:lang w:val="en-CA"/>
        </w:rPr>
        <w:t>ville, village, etc.</w:t>
      </w:r>
      <w:r>
        <w:rPr>
          <w:rFonts w:ascii="Courier 10cpi" w:hAnsi="Courier 10cpi"/>
          <w:lang w:val="en-CA"/>
        </w:rPr>
        <w:t>] de ..., dans le/la [</w:t>
      </w:r>
      <w:r>
        <w:rPr>
          <w:rFonts w:ascii="Courier 10cpi" w:hAnsi="Courier 10cpi"/>
          <w:i/>
          <w:lang w:val="en-CA"/>
        </w:rPr>
        <w:t>comté, municipalité régionale, etc.</w:t>
      </w:r>
      <w:r>
        <w:rPr>
          <w:rFonts w:ascii="Courier 10cpi" w:hAnsi="Courier 10cpi"/>
          <w:lang w:val="en-CA"/>
        </w:rPr>
        <w:t>] de ..., stagiaire, DÉCLARE SOUS SERMENT :</w:t>
      </w:r>
    </w:p>
    <w:p w:rsidR="006B1EEE" w:rsidRDefault="006B1EE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B1EEE" w:rsidRDefault="006B1EEE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Je suis stagiaire au cabinet de M</w:t>
      </w:r>
      <w:r>
        <w:rPr>
          <w:rFonts w:ascii="Courier 10cpi" w:hAnsi="Courier 10cpi"/>
          <w:vertAlign w:val="superscript"/>
          <w:lang w:val="en-CA"/>
        </w:rPr>
        <w:t>es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 du cabinet</w:t>
      </w:r>
      <w:r>
        <w:rPr>
          <w:rFonts w:ascii="Courier 10cpi" w:hAnsi="Courier 10cpi"/>
          <w:lang w:val="en-CA"/>
        </w:rPr>
        <w:t>], les procureurs de [</w:t>
      </w:r>
      <w:r>
        <w:rPr>
          <w:rFonts w:ascii="Courier 10cpi" w:hAnsi="Courier 10cpi"/>
          <w:i/>
          <w:lang w:val="en-CA"/>
        </w:rPr>
        <w:t>nom de la partie</w:t>
      </w:r>
      <w:r>
        <w:rPr>
          <w:rFonts w:ascii="Courier 10cpi" w:hAnsi="Courier 10cpi"/>
          <w:lang w:val="en-CA"/>
        </w:rPr>
        <w:t>] dans la présente action.</w:t>
      </w:r>
    </w:p>
    <w:p w:rsidR="006B1EEE" w:rsidRDefault="006B1EE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B1EEE" w:rsidRDefault="006B1EEE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le [</w:t>
      </w:r>
      <w:r>
        <w:rPr>
          <w:rFonts w:ascii="Courier 10cpi" w:hAnsi="Courier 10cpi"/>
          <w:i/>
          <w:lang w:val="en-CA"/>
        </w:rPr>
        <w:t>nom de la partie</w:t>
      </w:r>
      <w:r>
        <w:rPr>
          <w:rFonts w:ascii="Courier 10cpi" w:hAnsi="Courier 10cpi"/>
          <w:lang w:val="en-CA"/>
        </w:rPr>
        <w:t>] a fait signifier à M</w:t>
      </w:r>
      <w:r>
        <w:rPr>
          <w:rFonts w:ascii="Courier 10cpi" w:hAnsi="Courier 10cpi"/>
          <w:vertAlign w:val="superscript"/>
          <w:lang w:val="en-CA"/>
        </w:rPr>
        <w:t>es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 du cabinet</w:t>
      </w:r>
      <w:r>
        <w:rPr>
          <w:rFonts w:ascii="Courier 10cpi" w:hAnsi="Courier 10cpi"/>
          <w:lang w:val="en-CA"/>
        </w:rPr>
        <w:t>] une motion en autorisation d'interjeter appel, à la Cour d'appel, d'une ordonnance rendue par la Cour divisionnaire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].</w:t>
      </w:r>
    </w:p>
    <w:p w:rsidR="006B1EEE" w:rsidRDefault="006B1EE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B1EEE" w:rsidRDefault="006B1EEE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Depuis, le [</w:t>
      </w:r>
      <w:r>
        <w:rPr>
          <w:rFonts w:ascii="Courier 10cpi" w:hAnsi="Courier 10cpi"/>
          <w:i/>
          <w:lang w:val="en-CA"/>
        </w:rPr>
        <w:t>nom de la partie</w:t>
      </w:r>
      <w:r>
        <w:rPr>
          <w:rFonts w:ascii="Courier 10cpi" w:hAnsi="Courier 10cpi"/>
          <w:lang w:val="en-CA"/>
        </w:rPr>
        <w:t>] n'a pas signifié et déposé le dossier de motion et le mémoire comme l'exige le paragraphe 61.03(2) des Règles de procédure civile.</w:t>
      </w:r>
    </w:p>
    <w:p w:rsidR="006B1EEE" w:rsidRDefault="006B1EE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B1EEE" w:rsidRDefault="006B1EEE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je me suis présenté en personne au greffe de la Cour d'appel de l'Ontario pour y faire effectuer des recherches. Celles-ci m'ont permis de constater que [</w:t>
      </w:r>
      <w:r>
        <w:rPr>
          <w:rFonts w:ascii="Courier 10cpi" w:hAnsi="Courier 10cpi"/>
          <w:i/>
          <w:lang w:val="en-CA"/>
        </w:rPr>
        <w:t>nom de la partie</w:t>
      </w:r>
      <w:r>
        <w:rPr>
          <w:rFonts w:ascii="Courier 10cpi" w:hAnsi="Courier 10cpi"/>
          <w:lang w:val="en-CA"/>
        </w:rPr>
        <w:t>] n'avait pas déposé le dossier de motion ni le mémoire conformément au paragraphe 61.03(2) des Règles.</w:t>
      </w:r>
    </w:p>
    <w:p w:rsidR="006B1EEE" w:rsidRDefault="006B1EE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B1EEE" w:rsidRDefault="006B1EEE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DÉCLARÉ SOUS SERMENT, etc.</w:t>
      </w:r>
    </w:p>
    <w:sectPr w:rsidR="006B1EEE" w:rsidSect="006B1EE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EEE"/>
    <w:rsid w:val="006B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