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91" w:rsidRDefault="00911091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[87:L:3]</w:t>
      </w: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11091" w:rsidRDefault="0091109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d'annulation de l'appel</w:t>
      </w: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11091" w:rsidRDefault="0091109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DIVISIONNAIRE</w:t>
      </w: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EN CHEF DE LA DIVISION GÉNÉRALE</w:t>
      </w: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911091" w:rsidRDefault="00911091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</w:t>
      </w: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11091" w:rsidRDefault="0091109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color w:val="FF0000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>[</w:t>
      </w:r>
      <w:r>
        <w:rPr>
          <w:rFonts w:ascii="Courier 10cpi" w:hAnsi="Courier 10cpi"/>
          <w:i/>
          <w:color w:val="FF0000"/>
          <w:lang w:val="en-CA"/>
        </w:rPr>
        <w:t>intitulé de l'instance rédigé selon la formule 61B;</w:t>
      </w:r>
    </w:p>
    <w:p w:rsidR="00911091" w:rsidRDefault="0091109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color w:val="FF0000"/>
          <w:lang w:val="en-CA"/>
        </w:rPr>
        <w:tab/>
        <w:t>voir les modèles fournis à la section 87:A</w:t>
      </w:r>
      <w:r>
        <w:rPr>
          <w:rFonts w:ascii="Courier 10cpi" w:hAnsi="Courier 10cpi"/>
          <w:color w:val="FF0000"/>
          <w:lang w:val="en-CA"/>
        </w:rPr>
        <w:t>]</w:t>
      </w: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11091" w:rsidRDefault="0091109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 du défendeur intimé, qui sollicitait l'annulation de l'appel interjeté devant la Cour divisionnaire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a été entendue aujourd'hui, à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 ainsi que les pièces jointes à cet affidavit, et après avoir entendu les plaidoiries des procureurs du défendeur (intimé) et du demandeur (appelant),</w:t>
      </w: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ANNULE l'appel interjeté par le demandeur (appelant) de l'ordonnance rendue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M. le 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le demandeur (appelant) paye les dépens de la présente motion au défendeur (intimé) dès leur liquidation.</w:t>
      </w: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11091" w:rsidRDefault="0091109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911091" w:rsidRDefault="00911091">
      <w:pPr>
        <w:widowControl w:val="0"/>
        <w:spacing w:line="240" w:lineRule="exact"/>
        <w:ind w:left="50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divisionnaire de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</w:t>
      </w:r>
    </w:p>
    <w:sectPr w:rsidR="00911091" w:rsidSect="009110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091"/>
    <w:rsid w:val="0091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