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1F" w:rsidRDefault="00D46A1F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[87:L:5]</w:t>
      </w: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46A1F" w:rsidRDefault="00D46A1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Motion en annulation de l'appel interjeté</w:t>
      </w:r>
    </w:p>
    <w:p w:rsidR="00D46A1F" w:rsidRDefault="00D46A1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à la Cour d'appel : variante</w:t>
      </w: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46A1F" w:rsidRDefault="00D46A1F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46A1F" w:rsidRDefault="00D46A1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46A1F" w:rsidRDefault="00D46A1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color w:val="FF0000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</w:t>
      </w:r>
      <w:r>
        <w:rPr>
          <w:rFonts w:ascii="Courier 10cpi" w:hAnsi="Courier 10cpi"/>
          <w:i/>
          <w:color w:val="FF0000"/>
          <w:lang w:val="en-CA"/>
        </w:rPr>
        <w:t>intitulé de l'instance rédigé selon la formule 61B;</w:t>
      </w:r>
    </w:p>
    <w:p w:rsidR="00D46A1F" w:rsidRDefault="00D46A1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color w:val="FF0000"/>
          <w:lang w:val="en-CA"/>
        </w:rPr>
        <w:tab/>
        <w:t>voir les modèles fournis à la section 87:A</w:t>
      </w:r>
      <w:r>
        <w:rPr>
          <w:rFonts w:ascii="Courier 10cpi" w:hAnsi="Courier 10cpi"/>
          <w:color w:val="FF0000"/>
          <w:lang w:val="en-CA"/>
        </w:rPr>
        <w:t>]</w:t>
      </w: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46A1F" w:rsidRDefault="00D46A1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DE MOTION</w:t>
      </w: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demandeur (intimé) présentera une motion à la Cour d'appel, à la date que fixera le greffier,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46A1F" w:rsidRDefault="00D46A1F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TYPE D'AUDIENCE PROPOSÉ : Je propose que la motion soit entendue [</w:t>
      </w:r>
      <w:r>
        <w:rPr>
          <w:rFonts w:ascii="Courier 10cpi" w:hAnsi="Courier 10cpi"/>
          <w:i/>
          <w:color w:val="FF0000"/>
          <w:lang w:val="en-CA"/>
        </w:rPr>
        <w:t>cocher la case appropriée</w:t>
      </w:r>
      <w:r>
        <w:rPr>
          <w:rFonts w:ascii="Courier 10cpi" w:hAnsi="Courier 10cpi"/>
          <w:color w:val="FF0000"/>
          <w:lang w:val="en-CA"/>
        </w:rPr>
        <w:t>]</w:t>
      </w:r>
    </w:p>
    <w:p w:rsidR="00D46A1F" w:rsidRDefault="00D46A1F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D46A1F" w:rsidRDefault="00D46A1F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en vertu du paragraphe 37.12.1(1), parce qu'elle (</w:t>
      </w:r>
      <w:r>
        <w:rPr>
          <w:rFonts w:ascii="Courier 10cpi" w:hAnsi="Courier 10cpi"/>
          <w:i/>
          <w:color w:val="FF0000"/>
          <w:lang w:val="en-CA"/>
        </w:rPr>
        <w:t>rayer la mention inutile</w:t>
      </w:r>
      <w:r>
        <w:rPr>
          <w:rFonts w:ascii="Courier 10cpi" w:hAnsi="Courier 10cpi"/>
          <w:color w:val="FF0000"/>
          <w:lang w:val="en-CA"/>
        </w:rPr>
        <w:t xml:space="preserve"> est présentée sur consentement, n'est pas contestée, présentée sans préavis);</w:t>
      </w:r>
    </w:p>
    <w:p w:rsidR="00D46A1F" w:rsidRDefault="00D46A1F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D46A1F" w:rsidRDefault="00D46A1F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sous forme d'une motion contestée en vertu du paragraphe 37.12.1(4);</w:t>
      </w:r>
    </w:p>
    <w:p w:rsidR="00D46A1F" w:rsidRDefault="00D46A1F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D46A1F" w:rsidRDefault="00D46A1F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oralement.</w:t>
      </w:r>
    </w:p>
    <w:p w:rsidR="00D46A1F" w:rsidRDefault="00D46A1F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L'OBJET DE LA MOTION EST LE SUIVANT : l'annulation de l'appel interjeté par le défendeur (appelant), de l'ordonnance rendue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À L'APPUI DE LA MOTION SONT LES SUIVANTS :</w:t>
      </w: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porte sur le paiement de dépens qui relèvent d'un pouvoir discrétionnaire du juge. Une autorisation est donc nécessaire pour en interjeter appel.</w:t>
      </w: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 xml:space="preserve">Le paragraphe 134(3) et l'alinéa 133b) de la </w:t>
      </w:r>
      <w:r>
        <w:rPr>
          <w:rFonts w:ascii="Courier 10cpi" w:hAnsi="Courier 10cpi"/>
          <w:i/>
          <w:lang w:val="en-CA"/>
        </w:rPr>
        <w:t>Loi sur les tribunaux judiciaires</w:t>
      </w:r>
      <w:r>
        <w:rPr>
          <w:rFonts w:ascii="Courier 10cpi" w:hAnsi="Courier 10cpi"/>
          <w:lang w:val="en-CA"/>
        </w:rPr>
        <w:t>, L.R.O. 1990, chap. C.43.</w:t>
      </w: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PREUVE DOCUMENTAIRE suivante sera utilisée à l'audition de la motion:</w:t>
      </w:r>
    </w:p>
    <w:p w:rsidR="00D46A1F" w:rsidRDefault="00D46A1F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1.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 et les pièces jointes à cet affidavit.</w:t>
      </w: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46A1F" w:rsidRDefault="00D46A1F">
      <w:pPr>
        <w:widowControl w:val="0"/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D46A1F" w:rsidRDefault="00D46A1F">
      <w:pPr>
        <w:widowControl w:val="0"/>
        <w:spacing w:line="240" w:lineRule="exact"/>
        <w:ind w:left="8640" w:hanging="86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procureurs du demandeur  </w:t>
      </w:r>
      <w:r>
        <w:rPr>
          <w:rFonts w:ascii="Courier 10cpi" w:hAnsi="Courier 10cpi"/>
          <w:lang w:val="en-CA"/>
        </w:rPr>
        <w:tab/>
        <w:t>(intimé)</w:t>
      </w: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D46A1F" w:rsidRDefault="00D46A1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46A1F" w:rsidRDefault="00D46A1F">
      <w:pPr>
        <w:widowControl w:val="0"/>
        <w:spacing w:line="240" w:lineRule="exact"/>
        <w:ind w:left="216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procureurs du défendeur (appelant)</w:t>
      </w:r>
    </w:p>
    <w:sectPr w:rsidR="00D46A1F" w:rsidSect="00D46A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A1F"/>
    <w:rsid w:val="00D4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