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1" w:rsidRDefault="00A91DA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[87:L:7]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d'annulation de l'appel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A91DA1" w:rsidRDefault="00A91DA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A91DA1" w:rsidRDefault="00A91DA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 du demandeur (intimé), qui sollicite l'annulation de l'appel interjeté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qui y sont jointes, et après avoir entendu les plaidoiries des procureurs du défendeur (appelant) et du demandeur (intimé),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ANNULE l'appel que le défendeur (appelant) a interjeté à la Cour d'appel à l'encontre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 défendeur (appelant) paye au demandeur (intimé) les dépens de la présente motion dès leur liquidation.</w:t>
      </w: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91DA1" w:rsidRDefault="00A91DA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A91DA1" w:rsidRDefault="00A91DA1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sectPr w:rsidR="00A91DA1" w:rsidSect="00A91D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DA1"/>
    <w:rsid w:val="00A9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