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03" w:rsidRDefault="00C63F03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 xml:space="preserve">            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[89:B:24]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d'appel : police d'assurance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C63F03" w:rsidRDefault="00C63F0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D'APPEL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 LE DEMANDEUR INTERJETTE APPEL à la Cour d'appel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qui a été rendue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L'APPELANT DEMANDE que l'ordonnance rejetant l'action du demandeur soit annulée et que soit rendue une ordonnance se distinguant de celle-ci par les dispositions suivantes :</w:t>
      </w:r>
    </w:p>
    <w:p w:rsidR="00C63F03" w:rsidRDefault="00C63F03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rejet avec dépens de la motion présentée par le défendeur en vue d'obtenir un jugement sommaire;</w:t>
      </w:r>
    </w:p>
    <w:p w:rsidR="00C63F03" w:rsidRDefault="00C63F03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une disposition déclarant que la question soulevée dans la motion du défendeur en vue d'obtenir un jugement sommaire est tranchée en faveur du demandeur;</w:t>
      </w:r>
    </w:p>
    <w:p w:rsidR="00C63F03" w:rsidRDefault="00C63F03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une disposition prévoyant que les questions litigieuses non résolues entre le demandeur et le défendeur seront instruites selon la procédure ordinaire;</w:t>
      </w:r>
    </w:p>
    <w:p w:rsidR="00C63F03" w:rsidRDefault="00C63F03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les dispositions additionnelles que le tribunal estimera justes.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D'APPEL sont les suivants :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juge du procès a omis d'interpréter la police d'assurance-vie contre le stipulant et en faveur de feu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juge du procès a mésinterprété les observations du procureur de l'appelant sur les conséquences de la délivrance d'une police d'assurance-vie unique sur les deux têtes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].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juge du procès a omis de donner effet aux termes de la police selon lesquels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un assuré.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juge du procès n'a pas pris en considération les observations présentées par le procureur de l'appelant au sujet de la qualité qui est requise de la partie à un contrat qui en sollicite l'exécution et sur la question de savoir si l'exécuteur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avait la qualité voulue pour demander en justice l'exécution d'un contrat auquel le défunt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était partie.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juge du procès a appliqué à la présente affaire la règle d'ordre public selon laquelle nul ne doit profiter de sa propre mauvaise conduite. Cette règle ne devait pas trouver application en l'espèce. Le juge a omis de tenir compte du fait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ne tirerait aucun avantage personnel d'une victoire dans la présente action.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Les moyens additionnels jugés pertinents par les procureurs.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l'appelant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DESTINATAIRES : 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C63F03" w:rsidRDefault="00C63F03">
      <w:pPr>
        <w:widowControl w:val="0"/>
        <w:rPr>
          <w:rFonts w:ascii="Courier 10cpi" w:hAnsi="Courier 10cpi"/>
          <w:lang w:val="en-CA"/>
        </w:rPr>
      </w:pPr>
    </w:p>
    <w:p w:rsidR="00C63F03" w:rsidRDefault="00C63F0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l'intimé</w:t>
      </w:r>
    </w:p>
    <w:sectPr w:rsidR="00C63F03" w:rsidSect="00C63F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03"/>
    <w:rsid w:val="00C6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