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AF" w:rsidRDefault="002531AF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 xml:space="preserve">          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[89:B:26]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outrage au tribunal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2531AF" w:rsidRDefault="002531A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L'INTIMÉE INTERJETTE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L'APPELANTE DEMANDE l'annulation de l'ordonnance et le prononcé d'un jugement rejetant la motion pour outrage.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Dans les circonstances, le juge du procès n'avait ni la compétence ni l'autorité voulues pour punir la municipalité.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municipalité n'était partie ni à l'instance qui se déroulait devant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ni à celle qui se déroulait devant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municipalité ne pouvait encourir de responsabilité pour avoir manqué de prendre certaines mesures au motif que le quorum n'était pas atteint au conseil municipal.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La municipalité n'a rien fait qui donne ouverture à la compétence disciplinaire du tribunal, que ce soit par la commission d'un acte donné ou par le refus d'accomplir un acte qu'elle aurait dû accomplir.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Subsidiairement, le juge du procès a commis une erreur de principe en fixant le montant de l'amende de la municipalité.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Rédigée comme elle l'était, la  motion ne pouvait être présentée au juge du procès.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Le juge du procès a accueilli à tort des éléments de preuve présentés par le procureur des requérants et étrangers au dossier dont il était saisi.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Avant d'imposer une amende à la municipalité, le juge du procès aurait dû lui offrir une occasion raisonnable de corriger les manquements auxquels il avait conclu.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De toute façon, l'amende imposée est sévère, excessive et démesurée eu égard aux circonstances.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Le juge du procès a commis une erreur dans son ordonnance de dépens et il n'avait pas compétence, dans les circonstances, pour rendre une telle ordonnance.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l'appelante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2531AF" w:rsidRDefault="002531AF">
      <w:pPr>
        <w:widowControl w:val="0"/>
        <w:rPr>
          <w:rFonts w:ascii="Courier 10cpi" w:hAnsi="Courier 10cpi"/>
          <w:lang w:val="en-CA"/>
        </w:rPr>
      </w:pPr>
    </w:p>
    <w:p w:rsidR="002531AF" w:rsidRDefault="002531A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intimés</w:t>
      </w:r>
    </w:p>
    <w:sectPr w:rsidR="002531AF" w:rsidSect="002531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1AF"/>
    <w:rsid w:val="002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