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CA" w:rsidRDefault="007A1ACA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[89:D:4]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accueillant l'appel et ordonnant un nouveau procès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EN CHEF DE L'ONTARIO</w:t>
      </w:r>
    </w:p>
    <w:p w:rsidR="007A1ACA" w:rsidRDefault="007A1ACA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7A1ACA" w:rsidRDefault="007A1AC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PRÉSENT APPEL, qui a été interjeté par le défendeur du jugement prononcé par 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a été entendu aujourd'hui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les 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]],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les actes de procédure déposés dans la présente action, après avoir lu le jugement prononcé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ainsi que les motifs qui l'appuient, et après avoir entendu les plaidoiries des procureurs du demandeur et du défendeur, [le jugement ayant été mis en délibéré jusqu'à ce jour,]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ACCUEILLE le présent appel et annule ce jugement.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la tenue d'un nouveau procès entre les parties.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au demandeur de payer les dépens du présent appel au défendeur dès leur liquidation.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RÉSERVE les dépens du premier et du second procès à l'appréciation du juge présidant le second procès.</w:t>
      </w:r>
    </w:p>
    <w:p w:rsidR="007A1ACA" w:rsidRDefault="007A1ACA">
      <w:pPr>
        <w:widowControl w:val="0"/>
        <w:rPr>
          <w:rFonts w:ascii="Courier 10cpi" w:hAnsi="Courier 10cpi"/>
          <w:lang w:val="en-CA"/>
        </w:rPr>
      </w:pPr>
    </w:p>
    <w:p w:rsidR="007A1ACA" w:rsidRDefault="007A1ACA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greffier,</w:t>
      </w:r>
    </w:p>
    <w:p w:rsidR="007A1ACA" w:rsidRDefault="007A1ACA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d'appel</w:t>
      </w:r>
    </w:p>
    <w:sectPr w:rsidR="007A1ACA" w:rsidSect="007A1A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ACA"/>
    <w:rsid w:val="007A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