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2C" w:rsidRDefault="00D7542C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sz w:val="36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CHAPITRE 90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b/>
          <w:sz w:val="36"/>
          <w:lang w:val="en-CA"/>
        </w:rPr>
      </w:pP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APPELS À LA COUR SUPRÊME DU CANADA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A. INTITULÉS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La règle 21 des Règles de la Cour suprême du Canada [éd. DORS/91-347] détermine la rédaction des intitulés de tous les actes de procédure présentés devant cette Cour.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Après avoir nommé les parties à l'appel, le nom de toute autre partie ou intervenant aux procédures devant la Cour doit suivre, avec l'indication de sa qualité devant le tribunal de première instance : paragraphe 21(4) des Règles.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[90:A:1]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d'autorisation présentée par le demandeur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(En appel d'un jugement de la Cour d'appel de l'Ontario)</w:t>
      </w: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542C" w:rsidRDefault="00D7542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Requérant</w:t>
      </w: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(demandeur)</w:t>
      </w: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(défendeur)</w:t>
      </w: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D7542C" w:rsidRDefault="00D7542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D7542C" w:rsidRDefault="00D7542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(défendeur)</w:t>
      </w:r>
    </w:p>
    <w:sectPr w:rsidR="00D7542C" w:rsidSect="00D754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42C"/>
    <w:rsid w:val="00D7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