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1" w:rsidRDefault="00357E01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[90:A:2]</w:t>
      </w:r>
    </w:p>
    <w:p w:rsidR="00357E01" w:rsidRDefault="00357E0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01" w:rsidRDefault="00357E0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01" w:rsidRDefault="00357E0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 d'autorisation présentée par le défendeur</w:t>
      </w:r>
    </w:p>
    <w:p w:rsidR="00357E01" w:rsidRDefault="00357E0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01" w:rsidRDefault="00357E01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57E01" w:rsidRDefault="00357E0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01" w:rsidRDefault="00357E0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357E01" w:rsidRDefault="00357E0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01" w:rsidRDefault="00357E0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(En appel d'un jugement de la Cour d'appel de l'Ontario)</w:t>
      </w:r>
    </w:p>
    <w:p w:rsidR="00357E01" w:rsidRDefault="00357E0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01" w:rsidRDefault="00357E0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357E01" w:rsidRDefault="00357E0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57E01" w:rsidRDefault="00357E0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Requérant</w:t>
      </w:r>
    </w:p>
    <w:p w:rsidR="00357E01" w:rsidRDefault="00357E0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(défendeur)</w:t>
      </w:r>
    </w:p>
    <w:p w:rsidR="00357E01" w:rsidRDefault="00357E0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357E01" w:rsidRDefault="00357E0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57E01" w:rsidRDefault="00357E0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357E01" w:rsidRDefault="00357E0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(demandeur)</w:t>
      </w:r>
    </w:p>
    <w:p w:rsidR="00357E01" w:rsidRDefault="00357E0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357E01" w:rsidRDefault="00357E0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57E01" w:rsidRDefault="00357E0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357E01" w:rsidRDefault="00357E0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(défendeur)</w:t>
      </w:r>
    </w:p>
    <w:sectPr w:rsidR="00357E01" w:rsidSect="00357E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01"/>
    <w:rsid w:val="0035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