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4" w:rsidRDefault="00D06EA4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06EA4" w:rsidRDefault="00D06EA4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[53:A:5]</w:t>
      </w:r>
    </w:p>
    <w:p w:rsidR="00D06EA4" w:rsidRDefault="00D06EA4">
      <w:pPr>
        <w:widowControl w:val="0"/>
        <w:rPr>
          <w:rFonts w:ascii="Courier 10cpi" w:hAnsi="Courier 10cpi"/>
          <w:b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b/>
          <w:lang w:val="en-CA"/>
        </w:rPr>
      </w:pPr>
    </w:p>
    <w:p w:rsidR="00D06EA4" w:rsidRDefault="00D06E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supplémentaire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présent affidavit s'ajoute à l'affidavit que j'ai fait dans la présente instance,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Depuis celui-ci, j'ai appris qu'une certaine parcelle de bien-fonds, dont la façade donne sur le côté ouest de la route ..., fait l'objet d'une restriction à la construction. Je veux modifier mon premier affidavit en conséquence.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restriction figure dans un acte formaliste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au bureau d'enregistrement des actes de la division d'enregistrement des actes de ...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En vertu de cet acte formaliste,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concédé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la partie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constituée, à peu de choses près, d'une bande de terrain de trois mètres située à l'extrémité nord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et d'une bande de douze mètres située à l'extrémité sud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suivant le plan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La restriction figurant dans l'acte formaliste se lit comme suit :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énoncer le covenant restrictif</w:t>
      </w:r>
      <w:r>
        <w:rPr>
          <w:rFonts w:ascii="Courier 10cpi" w:hAnsi="Courier 10cpi"/>
          <w:lang w:val="en-CA"/>
        </w:rPr>
        <w:t>]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par un acte formaliste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au bureau d'enregistrement des actes de la division d'enregistrement des actes de ..., a concédé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une parcelle de bien-fonds qui empiète sur celle qui est décrite dans l'acte formaliste de cession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L'acte formaliste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ne contient absolument aucune restriction.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Par une 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enregistrée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au bureau d'enregistrement des actes de la division d'enregistrement des actes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ordonné la préparation d'un levé et du plan maintenant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Le plan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a notamment trait aux parcelles précitées.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cessionnaire partie à l'acte formaliste de cession enregistré sous le numéro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est donc devenu, en vertu du levé et du plan, le propriétaire du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selon le plan.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Un entrepôt est présentement situé sur le lot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</w:t>
      </w: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</w:p>
    <w:p w:rsidR="00D06EA4" w:rsidRDefault="00D06E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D06EA4" w:rsidSect="00D06E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EA4"/>
    <w:rsid w:val="00D0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