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863" w:rsidRDefault="00D01863">
      <w:pPr>
        <w:widowControl w:val="0"/>
        <w:tabs>
          <w:tab w:val="center" w:pos="4680"/>
        </w:tabs>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[56:G:5]</w:t>
      </w:r>
    </w:p>
    <w:p w:rsidR="00D01863" w:rsidRDefault="00D01863">
      <w:pPr>
        <w:widowControl w:val="0"/>
        <w:rPr>
          <w:rFonts w:ascii="Courier 10cpi" w:hAnsi="Courier 10cpi"/>
          <w:b/>
          <w:lang w:val="en-CA"/>
        </w:rPr>
      </w:pPr>
    </w:p>
    <w:p w:rsidR="00D01863" w:rsidRDefault="00D01863">
      <w:pPr>
        <w:widowControl w:val="0"/>
        <w:rPr>
          <w:rFonts w:ascii="Courier 10cpi" w:hAnsi="Courier 10cpi"/>
          <w:b/>
          <w:lang w:val="en-CA"/>
        </w:rPr>
      </w:pPr>
    </w:p>
    <w:p w:rsidR="00D01863" w:rsidRDefault="00D01863">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Rapport sur le renvoi</w:t>
      </w:r>
    </w:p>
    <w:p w:rsidR="00D01863" w:rsidRDefault="00D01863">
      <w:pPr>
        <w:widowControl w:val="0"/>
        <w:rPr>
          <w:rFonts w:ascii="Courier 10cpi" w:hAnsi="Courier 10cpi"/>
          <w:lang w:val="en-CA"/>
        </w:rPr>
      </w:pPr>
    </w:p>
    <w:p w:rsidR="00D01863" w:rsidRDefault="00D01863">
      <w:pPr>
        <w:widowControl w:val="0"/>
        <w:tabs>
          <w:tab w:val="center" w:pos="4680"/>
        </w:tabs>
        <w:rPr>
          <w:rFonts w:ascii="Courier 10cpi" w:hAnsi="Courier 10cpi"/>
          <w:lang w:val="en-CA"/>
        </w:rPr>
      </w:pPr>
      <w:r>
        <w:rPr>
          <w:rFonts w:ascii="Courier 10cpi" w:hAnsi="Courier 10cpi"/>
          <w:lang w:val="en-CA"/>
        </w:rPr>
        <w:tab/>
        <w:t>[paragraphe 64.06(16)]</w:t>
      </w:r>
    </w:p>
    <w:p w:rsidR="00D01863" w:rsidRDefault="00D01863">
      <w:pPr>
        <w:widowControl w:val="0"/>
        <w:rPr>
          <w:rFonts w:ascii="Courier 10cpi" w:hAnsi="Courier 10cpi"/>
          <w:lang w:val="en-CA"/>
        </w:rPr>
      </w:pPr>
    </w:p>
    <w:p w:rsidR="00D01863" w:rsidRDefault="00D01863">
      <w:pPr>
        <w:widowControl w:val="0"/>
        <w:rPr>
          <w:rFonts w:ascii="Courier 10cpi" w:hAnsi="Courier 10cpi"/>
          <w:lang w:val="en-CA"/>
        </w:rPr>
      </w:pPr>
    </w:p>
    <w:p w:rsidR="00D01863" w:rsidRDefault="00D01863">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D01863" w:rsidRDefault="00D01863">
      <w:pPr>
        <w:widowControl w:val="0"/>
        <w:rPr>
          <w:rFonts w:ascii="Courier 10cpi" w:hAnsi="Courier 10cpi"/>
          <w:lang w:val="en-CA"/>
        </w:rPr>
      </w:pPr>
    </w:p>
    <w:p w:rsidR="00D01863" w:rsidRDefault="00D01863">
      <w:pPr>
        <w:widowControl w:val="0"/>
        <w:rPr>
          <w:rFonts w:ascii="Courier 10cpi" w:hAnsi="Courier 10cpi"/>
          <w:lang w:val="en-CA"/>
        </w:rPr>
      </w:pPr>
    </w:p>
    <w:p w:rsidR="00D01863" w:rsidRDefault="00D01863">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D01863" w:rsidRDefault="00D01863">
      <w:pPr>
        <w:widowControl w:val="0"/>
        <w:rPr>
          <w:rFonts w:ascii="Courier 10cpi" w:hAnsi="Courier 10cpi"/>
          <w:lang w:val="en-CA"/>
        </w:rPr>
      </w:pPr>
    </w:p>
    <w:p w:rsidR="00D01863" w:rsidRDefault="00D01863">
      <w:pPr>
        <w:widowControl w:val="0"/>
        <w:rPr>
          <w:rFonts w:ascii="Courier 10cpi" w:hAnsi="Courier 10cpi"/>
          <w:lang w:val="en-CA"/>
        </w:rPr>
      </w:pPr>
      <w:r>
        <w:rPr>
          <w:rFonts w:ascii="Courier 10cpi" w:hAnsi="Courier 10cpi"/>
          <w:lang w:val="en-CA"/>
        </w:rPr>
        <w:t>LE PROTONOTAIRE [</w:t>
      </w:r>
      <w:r>
        <w:rPr>
          <w:rFonts w:ascii="Courier 10cpi" w:hAnsi="Courier 10cpi"/>
          <w:i/>
          <w:lang w:val="en-CA"/>
        </w:rPr>
        <w:t>ou la mention</w:t>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D01863" w:rsidRDefault="00D01863">
      <w:pPr>
        <w:widowControl w:val="0"/>
        <w:rPr>
          <w:rFonts w:ascii="Courier 10cpi" w:hAnsi="Courier 10cpi"/>
          <w:lang w:val="en-CA"/>
        </w:rPr>
      </w:pPr>
      <w:r>
        <w:rPr>
          <w:rFonts w:ascii="Courier 10cpi" w:hAnsi="Courier 10cpi"/>
          <w:i/>
          <w:lang w:val="en-CA"/>
        </w:rPr>
        <w:t xml:space="preserve"> appropriée</w:t>
      </w:r>
      <w:r>
        <w:rPr>
          <w:rFonts w:ascii="Courier 10cpi" w:hAnsi="Courier 10cpi"/>
          <w:lang w:val="en-CA"/>
        </w:rPr>
        <w:t>] [</w:t>
      </w:r>
      <w:r>
        <w:rPr>
          <w:rFonts w:ascii="Courier 10cpi" w:hAnsi="Courier 10cpi"/>
          <w:i/>
          <w:lang w:val="en-CA"/>
        </w:rPr>
        <w:t>nom</w:t>
      </w:r>
      <w:r>
        <w:rPr>
          <w:rFonts w:ascii="Courier 10cpi" w:hAnsi="Courier 10cpi"/>
          <w:lang w:val="en-CA"/>
        </w:rPr>
        <w:t>]</w:t>
      </w:r>
    </w:p>
    <w:p w:rsidR="00D01863" w:rsidRDefault="00D01863">
      <w:pPr>
        <w:widowControl w:val="0"/>
        <w:rPr>
          <w:rFonts w:ascii="Courier 10cpi" w:hAnsi="Courier 10cpi"/>
          <w:lang w:val="en-CA"/>
        </w:rPr>
      </w:pPr>
    </w:p>
    <w:p w:rsidR="00D01863" w:rsidRDefault="00D01863">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D01863" w:rsidRDefault="00D01863">
      <w:pPr>
        <w:widowControl w:val="0"/>
        <w:rPr>
          <w:rFonts w:ascii="Courier 10cpi" w:hAnsi="Courier 10cpi"/>
          <w:lang w:val="en-CA"/>
        </w:rPr>
      </w:pPr>
    </w:p>
    <w:p w:rsidR="00D01863" w:rsidRDefault="00D01863">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D01863" w:rsidRDefault="00D01863">
      <w:pPr>
        <w:widowControl w:val="0"/>
        <w:rPr>
          <w:rFonts w:ascii="Courier 10cpi" w:hAnsi="Courier 10cpi"/>
          <w:lang w:val="en-CA"/>
        </w:rPr>
      </w:pPr>
    </w:p>
    <w:p w:rsidR="00D01863" w:rsidRDefault="00D01863">
      <w:pPr>
        <w:widowControl w:val="0"/>
        <w:rPr>
          <w:rFonts w:ascii="Courier 10cpi" w:hAnsi="Courier 10cpi"/>
          <w:lang w:val="en-CA"/>
        </w:rPr>
      </w:pPr>
    </w:p>
    <w:p w:rsidR="00D01863" w:rsidRDefault="00D01863">
      <w:pPr>
        <w:widowControl w:val="0"/>
        <w:tabs>
          <w:tab w:val="center" w:pos="4680"/>
        </w:tabs>
        <w:rPr>
          <w:rFonts w:ascii="Courier 10cpi" w:hAnsi="Courier 10cpi"/>
          <w:lang w:val="en-CA"/>
        </w:rPr>
      </w:pPr>
      <w:r>
        <w:rPr>
          <w:rFonts w:ascii="Courier 10cpi" w:hAnsi="Courier 10cpi"/>
          <w:lang w:val="en-CA"/>
        </w:rPr>
        <w:tab/>
        <w:t>RAPPORT SUR LE RENVOI</w:t>
      </w:r>
    </w:p>
    <w:p w:rsidR="00D01863" w:rsidRDefault="00D01863">
      <w:pPr>
        <w:widowControl w:val="0"/>
        <w:rPr>
          <w:rFonts w:ascii="Courier 10cpi" w:hAnsi="Courier 10cpi"/>
          <w:lang w:val="en-CA"/>
        </w:rPr>
      </w:pPr>
    </w:p>
    <w:p w:rsidR="00D01863" w:rsidRDefault="00D01863">
      <w:pPr>
        <w:widowControl w:val="0"/>
        <w:rPr>
          <w:rFonts w:ascii="Courier 10cpi" w:hAnsi="Courier 10cpi"/>
          <w:lang w:val="en-CA"/>
        </w:rPr>
      </w:pPr>
      <w:r>
        <w:rPr>
          <w:rFonts w:ascii="Courier 10cpi" w:hAnsi="Courier 10cpi"/>
          <w:lang w:val="en-CA"/>
        </w:rPr>
        <w:tab/>
        <w:t>Conformément au jugement du [</w:t>
      </w:r>
      <w:r>
        <w:rPr>
          <w:rFonts w:ascii="Courier 10cpi" w:hAnsi="Courier 10cpi"/>
          <w:i/>
          <w:lang w:val="en-CA"/>
        </w:rPr>
        <w:t>date</w:t>
      </w:r>
      <w:r>
        <w:rPr>
          <w:rFonts w:ascii="Courier 10cpi" w:hAnsi="Courier 10cpi"/>
          <w:lang w:val="en-CA"/>
        </w:rPr>
        <w:t>] ordonnant le renvoi, je rends ma décision concernant les questions qui m'ont été soumises. Voici les conclusions de mon rapport :</w:t>
      </w:r>
    </w:p>
    <w:p w:rsidR="00D01863" w:rsidRDefault="00D01863">
      <w:pPr>
        <w:widowControl w:val="0"/>
        <w:rPr>
          <w:rFonts w:ascii="Courier 10cpi" w:hAnsi="Courier 10cpi"/>
          <w:lang w:val="en-CA"/>
        </w:rPr>
      </w:pPr>
    </w:p>
    <w:p w:rsidR="00D01863" w:rsidRDefault="00D01863">
      <w:pPr>
        <w:widowControl w:val="0"/>
        <w:rPr>
          <w:rFonts w:ascii="Courier 10cpi" w:hAnsi="Courier 10cpi"/>
          <w:lang w:val="en-CA"/>
        </w:rPr>
      </w:pPr>
      <w:r>
        <w:rPr>
          <w:rFonts w:ascii="Courier 10cpi" w:hAnsi="Courier 10cpi"/>
          <w:lang w:val="en-CA"/>
        </w:rPr>
        <w:t>1.</w:t>
      </w:r>
      <w:r>
        <w:rPr>
          <w:rFonts w:ascii="Courier 10cpi" w:hAnsi="Courier 10cpi"/>
          <w:lang w:val="en-CA"/>
        </w:rPr>
        <w:tab/>
        <w:t>Les parties nommées ci-dessous ont reçu signification du jugement ordonnant le renvoi et d'un avis de renvoi :</w:t>
      </w:r>
    </w:p>
    <w:p w:rsidR="00D01863" w:rsidRDefault="00D01863">
      <w:pPr>
        <w:widowControl w:val="0"/>
        <w:rPr>
          <w:rFonts w:ascii="Courier 10cpi" w:hAnsi="Courier 10cpi"/>
          <w:lang w:val="en-CA"/>
        </w:rPr>
      </w:pPr>
    </w:p>
    <w:p w:rsidR="00D01863" w:rsidRDefault="00D01863">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nommer les parties</w:t>
      </w:r>
      <w:r>
        <w:rPr>
          <w:rFonts w:ascii="Courier 10cpi" w:hAnsi="Courier 10cpi"/>
          <w:lang w:val="en-CA"/>
        </w:rPr>
        <w:t>]</w:t>
      </w:r>
    </w:p>
    <w:p w:rsidR="00D01863" w:rsidRDefault="00D01863">
      <w:pPr>
        <w:widowControl w:val="0"/>
        <w:rPr>
          <w:rFonts w:ascii="Courier 10cpi" w:hAnsi="Courier 10cpi"/>
          <w:lang w:val="en-CA"/>
        </w:rPr>
      </w:pPr>
    </w:p>
    <w:p w:rsidR="00D01863" w:rsidRDefault="00D01863">
      <w:pPr>
        <w:widowControl w:val="0"/>
        <w:rPr>
          <w:rFonts w:ascii="Courier 10cpi" w:hAnsi="Courier 10cpi"/>
          <w:lang w:val="en-CA"/>
        </w:rPr>
      </w:pPr>
      <w:r>
        <w:rPr>
          <w:rFonts w:ascii="Courier 10cpi" w:hAnsi="Courier 10cpi"/>
          <w:lang w:val="en-CA"/>
        </w:rPr>
        <w:t>Les parties nommées ci-dessous, qui semblaient titulaires d'un privilège, d'une charge ou d'une sûreté postérieur à l'hypothèque en question sur le bien visé, ont été jointes dans le renvoi et ont reçu signification d'un avis de renvoi au titulaire postérieur d'une sûreté joint comme partie lors du renvoi :</w:t>
      </w:r>
    </w:p>
    <w:p w:rsidR="00D01863" w:rsidRDefault="00D01863">
      <w:pPr>
        <w:widowControl w:val="0"/>
        <w:rPr>
          <w:rFonts w:ascii="Courier 10cpi" w:hAnsi="Courier 10cpi"/>
          <w:lang w:val="en-CA"/>
        </w:rPr>
      </w:pPr>
    </w:p>
    <w:p w:rsidR="00D01863" w:rsidRDefault="00D01863">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nommer les parties</w:t>
      </w:r>
      <w:r>
        <w:rPr>
          <w:rFonts w:ascii="Courier 10cpi" w:hAnsi="Courier 10cpi"/>
          <w:lang w:val="en-CA"/>
        </w:rPr>
        <w:t>]</w:t>
      </w:r>
    </w:p>
    <w:p w:rsidR="00D01863" w:rsidRDefault="00D01863">
      <w:pPr>
        <w:widowControl w:val="0"/>
        <w:rPr>
          <w:rFonts w:ascii="Courier 10cpi" w:hAnsi="Courier 10cpi"/>
          <w:lang w:val="en-CA"/>
        </w:rPr>
      </w:pPr>
    </w:p>
    <w:p w:rsidR="00D01863" w:rsidRDefault="00D01863">
      <w:pPr>
        <w:widowControl w:val="0"/>
        <w:rPr>
          <w:rFonts w:ascii="Courier 10cpi" w:hAnsi="Courier 10cpi"/>
          <w:lang w:val="en-CA"/>
        </w:rPr>
      </w:pPr>
      <w:r>
        <w:rPr>
          <w:rFonts w:ascii="Courier 10cpi" w:hAnsi="Courier 10cpi"/>
          <w:lang w:val="en-CA"/>
        </w:rPr>
        <w:t>Les parties nommées ci-dessous, qui semblaient intéressées par le droit de rachat mais qui n'étaient pas titulaires postérieures de sûretés, ont été jointes comme défenderesses dans le renvoi et ont reçu signification d'un avis aux personnes jointes comme parties :</w:t>
      </w:r>
    </w:p>
    <w:p w:rsidR="00D01863" w:rsidRDefault="00D01863">
      <w:pPr>
        <w:widowControl w:val="0"/>
        <w:rPr>
          <w:rFonts w:ascii="Courier 10cpi" w:hAnsi="Courier 10cpi"/>
          <w:lang w:val="en-CA"/>
        </w:rPr>
      </w:pPr>
    </w:p>
    <w:p w:rsidR="00D01863" w:rsidRDefault="00D01863">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nommer les parties</w:t>
      </w:r>
      <w:r>
        <w:rPr>
          <w:rFonts w:ascii="Courier 10cpi" w:hAnsi="Courier 10cpi"/>
          <w:lang w:val="en-CA"/>
        </w:rPr>
        <w:t>]</w:t>
      </w:r>
    </w:p>
    <w:p w:rsidR="00D01863" w:rsidRDefault="00D01863">
      <w:pPr>
        <w:widowControl w:val="0"/>
        <w:rPr>
          <w:rFonts w:ascii="Courier 10cpi" w:hAnsi="Courier 10cpi"/>
          <w:lang w:val="en-CA"/>
        </w:rPr>
      </w:pPr>
    </w:p>
    <w:p w:rsidR="00D01863" w:rsidRDefault="00D01863">
      <w:pPr>
        <w:widowControl w:val="0"/>
        <w:rPr>
          <w:rFonts w:ascii="Courier 10cpi" w:hAnsi="Courier 10cpi"/>
          <w:lang w:val="en-CA"/>
        </w:rPr>
      </w:pPr>
      <w:r>
        <w:rPr>
          <w:rFonts w:ascii="Courier 10cpi" w:hAnsi="Courier 10cpi"/>
          <w:lang w:val="en-CA"/>
        </w:rPr>
        <w:t>2.</w:t>
      </w:r>
      <w:r>
        <w:rPr>
          <w:rFonts w:ascii="Courier 10cpi" w:hAnsi="Courier 10cpi"/>
          <w:lang w:val="en-CA"/>
        </w:rPr>
        <w:tab/>
        <w:t>Les parties nommées ci-dessous qui ne sont pas des titulaires postérieures de sûretés ne se sont pas présentées au renvoi :</w:t>
      </w:r>
    </w:p>
    <w:p w:rsidR="00D01863" w:rsidRDefault="00D01863">
      <w:pPr>
        <w:widowControl w:val="0"/>
        <w:rPr>
          <w:rFonts w:ascii="Courier 10cpi" w:hAnsi="Courier 10cpi"/>
          <w:lang w:val="en-CA"/>
        </w:rPr>
      </w:pPr>
    </w:p>
    <w:p w:rsidR="00D01863" w:rsidRDefault="00D01863">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nommer les parties</w:t>
      </w:r>
      <w:r>
        <w:rPr>
          <w:rFonts w:ascii="Courier 10cpi" w:hAnsi="Courier 10cpi"/>
          <w:lang w:val="en-CA"/>
        </w:rPr>
        <w:t>]</w:t>
      </w:r>
    </w:p>
    <w:p w:rsidR="00D01863" w:rsidRDefault="00D01863">
      <w:pPr>
        <w:widowControl w:val="0"/>
        <w:rPr>
          <w:rFonts w:ascii="Courier 10cpi" w:hAnsi="Courier 10cpi"/>
          <w:lang w:val="en-CA"/>
        </w:rPr>
      </w:pPr>
    </w:p>
    <w:p w:rsidR="00D01863" w:rsidRDefault="00D01863">
      <w:pPr>
        <w:widowControl w:val="0"/>
        <w:rPr>
          <w:rFonts w:ascii="Courier 10cpi" w:hAnsi="Courier 10cpi"/>
          <w:lang w:val="en-CA"/>
        </w:rPr>
      </w:pPr>
      <w:r>
        <w:rPr>
          <w:rFonts w:ascii="Courier 10cpi" w:hAnsi="Courier 10cpi"/>
          <w:lang w:val="en-CA"/>
        </w:rPr>
        <w:t>3.</w:t>
      </w:r>
      <w:r>
        <w:rPr>
          <w:rFonts w:ascii="Courier 10cpi" w:hAnsi="Courier 10cpi"/>
          <w:lang w:val="en-CA"/>
        </w:rPr>
        <w:tab/>
        <w:t>Les titulaires postérieurs de sûretés nommés ci-dessous ne se sont pas présentés au renvoi et n'ont pas établi le bien-fondé de leur demande :</w:t>
      </w:r>
    </w:p>
    <w:p w:rsidR="00D01863" w:rsidRDefault="00D01863">
      <w:pPr>
        <w:widowControl w:val="0"/>
        <w:rPr>
          <w:rFonts w:ascii="Courier 10cpi" w:hAnsi="Courier 10cpi"/>
          <w:lang w:val="en-CA"/>
        </w:rPr>
      </w:pPr>
    </w:p>
    <w:p w:rsidR="00D01863" w:rsidRDefault="00D01863">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nommer les titulaires</w:t>
      </w:r>
      <w:r>
        <w:rPr>
          <w:rFonts w:ascii="Courier 10cpi" w:hAnsi="Courier 10cpi"/>
          <w:lang w:val="en-CA"/>
        </w:rPr>
        <w:t>]</w:t>
      </w:r>
    </w:p>
    <w:p w:rsidR="00D01863" w:rsidRDefault="00D01863">
      <w:pPr>
        <w:widowControl w:val="0"/>
        <w:rPr>
          <w:rFonts w:ascii="Courier 10cpi" w:hAnsi="Courier 10cpi"/>
          <w:lang w:val="en-CA"/>
        </w:rPr>
      </w:pPr>
    </w:p>
    <w:p w:rsidR="00D01863" w:rsidRDefault="00D01863">
      <w:pPr>
        <w:widowControl w:val="0"/>
        <w:rPr>
          <w:rFonts w:ascii="Courier 10cpi" w:hAnsi="Courier 10cpi"/>
          <w:lang w:val="en-CA"/>
        </w:rPr>
      </w:pPr>
      <w:r>
        <w:rPr>
          <w:rFonts w:ascii="Courier 10cpi" w:hAnsi="Courier 10cpi"/>
          <w:lang w:val="en-CA"/>
        </w:rPr>
        <w:t>4.</w:t>
      </w:r>
      <w:r>
        <w:rPr>
          <w:rFonts w:ascii="Courier 10cpi" w:hAnsi="Courier 10cpi"/>
          <w:lang w:val="en-CA"/>
        </w:rPr>
        <w:tab/>
        <w:t>Le montant et l'ordre de priorité des demandes des parties qui se sont présentées au renvoi et qui y ont établi le bien-fondé de leur demande sont énoncés à l'annexe «A».</w:t>
      </w:r>
    </w:p>
    <w:p w:rsidR="00D01863" w:rsidRDefault="00D01863">
      <w:pPr>
        <w:widowControl w:val="0"/>
        <w:rPr>
          <w:rFonts w:ascii="Courier 10cpi" w:hAnsi="Courier 10cpi"/>
          <w:lang w:val="en-CA"/>
        </w:rPr>
      </w:pPr>
    </w:p>
    <w:p w:rsidR="00D01863" w:rsidRDefault="00D01863">
      <w:pPr>
        <w:widowControl w:val="0"/>
        <w:rPr>
          <w:rFonts w:ascii="Courier 10cpi" w:hAnsi="Courier 10cpi"/>
          <w:lang w:val="en-CA"/>
        </w:rPr>
      </w:pPr>
      <w:r>
        <w:rPr>
          <w:rFonts w:ascii="Courier 10cpi" w:hAnsi="Courier 10cpi"/>
          <w:lang w:val="en-CA"/>
        </w:rPr>
        <w:t>5.</w:t>
      </w:r>
      <w:r>
        <w:rPr>
          <w:rFonts w:ascii="Courier 10cpi" w:hAnsi="Courier 10cpi"/>
          <w:lang w:val="en-CA"/>
        </w:rPr>
        <w:tab/>
        <w:t>Les parties nommées à l'annexe «A» sont les seules titulaires de sûretés sur le bien hypothéqué, qui est décrit à l'annexe «B».</w:t>
      </w:r>
    </w:p>
    <w:p w:rsidR="00D01863" w:rsidRDefault="00D01863">
      <w:pPr>
        <w:widowControl w:val="0"/>
        <w:rPr>
          <w:rFonts w:ascii="Courier 10cpi" w:hAnsi="Courier 10cpi"/>
          <w:lang w:val="en-CA"/>
        </w:rPr>
      </w:pPr>
    </w:p>
    <w:p w:rsidR="00D01863" w:rsidRDefault="00D01863">
      <w:pPr>
        <w:widowControl w:val="0"/>
        <w:rPr>
          <w:rFonts w:ascii="Courier 10cpi" w:hAnsi="Courier 10cpi"/>
          <w:lang w:val="en-CA"/>
        </w:rPr>
      </w:pPr>
      <w:r>
        <w:rPr>
          <w:rFonts w:ascii="Courier 10cpi" w:hAnsi="Courier 10cpi"/>
          <w:lang w:val="en-CA"/>
        </w:rPr>
        <w:t>6.</w:t>
      </w:r>
      <w:r>
        <w:rPr>
          <w:rFonts w:ascii="Courier 10cpi" w:hAnsi="Courier 10cpi"/>
          <w:lang w:val="en-CA"/>
        </w:rPr>
        <w:tab/>
        <w:t>L'établissement définitif du rapport a été fait par moi, le [</w:t>
      </w:r>
      <w:r>
        <w:rPr>
          <w:rFonts w:ascii="Courier 10cpi" w:hAnsi="Courier 10cpi"/>
          <w:i/>
          <w:lang w:val="en-CA"/>
        </w:rPr>
        <w:t>date</w:t>
      </w:r>
      <w:r>
        <w:rPr>
          <w:rFonts w:ascii="Courier 10cpi" w:hAnsi="Courier 10cpi"/>
          <w:lang w:val="en-CA"/>
        </w:rPr>
        <w:t>].</w:t>
      </w:r>
    </w:p>
    <w:p w:rsidR="00D01863" w:rsidRDefault="00D01863">
      <w:pPr>
        <w:widowControl w:val="0"/>
        <w:rPr>
          <w:rFonts w:ascii="Courier 10cpi" w:hAnsi="Courier 10cpi"/>
          <w:lang w:val="en-CA"/>
        </w:rPr>
      </w:pPr>
    </w:p>
    <w:p w:rsidR="00D01863" w:rsidRDefault="00D01863">
      <w:pPr>
        <w:widowControl w:val="0"/>
        <w:rPr>
          <w:rFonts w:ascii="Courier 10cpi" w:hAnsi="Courier 10cpi"/>
          <w:lang w:val="en-CA"/>
        </w:rPr>
      </w:pPr>
    </w:p>
    <w:p w:rsidR="00D01863" w:rsidRDefault="00D01863">
      <w:pPr>
        <w:widowControl w:val="0"/>
        <w:tabs>
          <w:tab w:val="right" w:pos="9359"/>
        </w:tabs>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r>
        <w:rPr>
          <w:rFonts w:ascii="Courier 10cpi" w:hAnsi="Courier 10cpi"/>
          <w:i/>
          <w:lang w:val="en-CA"/>
        </w:rPr>
        <w:t>signature</w:t>
      </w:r>
      <w:r>
        <w:rPr>
          <w:rFonts w:ascii="Courier 10cpi" w:hAnsi="Courier 10cpi"/>
          <w:lang w:val="en-CA"/>
        </w:rPr>
        <w:t>]</w:t>
      </w:r>
    </w:p>
    <w:sectPr w:rsidR="00D01863" w:rsidSect="00D01863">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1863"/>
    <w:rsid w:val="00D01863"/>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