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08" w:rsidRDefault="00146908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146908" w:rsidRDefault="00146908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[57:B:4]</w:t>
      </w:r>
    </w:p>
    <w:p w:rsidR="00146908" w:rsidRDefault="00146908">
      <w:pPr>
        <w:widowControl w:val="0"/>
        <w:rPr>
          <w:rFonts w:ascii="Courier 10cpi" w:hAnsi="Courier 10cpi"/>
          <w:b/>
          <w:lang w:val="en-CA"/>
        </w:rPr>
      </w:pPr>
    </w:p>
    <w:p w:rsidR="00146908" w:rsidRDefault="0014690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</w:t>
      </w:r>
    </w:p>
    <w:p w:rsidR="00146908" w:rsidRDefault="00146908">
      <w:pPr>
        <w:widowControl w:val="0"/>
        <w:rPr>
          <w:rFonts w:ascii="Courier 10cpi" w:hAnsi="Courier 10cpi"/>
          <w:lang w:val="en-CA"/>
        </w:rPr>
      </w:pPr>
    </w:p>
    <w:p w:rsidR="00146908" w:rsidRDefault="00146908">
      <w:pPr>
        <w:widowControl w:val="0"/>
        <w:rPr>
          <w:rFonts w:ascii="Courier 10cpi" w:hAnsi="Courier 10cpi"/>
          <w:lang w:val="en-CA"/>
        </w:rPr>
      </w:pPr>
    </w:p>
    <w:p w:rsidR="00146908" w:rsidRDefault="00146908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46908" w:rsidRDefault="00146908">
      <w:pPr>
        <w:widowControl w:val="0"/>
        <w:rPr>
          <w:rFonts w:ascii="Courier 10cpi" w:hAnsi="Courier 10cpi"/>
          <w:lang w:val="en-CA"/>
        </w:rPr>
      </w:pPr>
    </w:p>
    <w:p w:rsidR="00146908" w:rsidRDefault="0014690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146908" w:rsidRDefault="00146908">
      <w:pPr>
        <w:widowControl w:val="0"/>
        <w:rPr>
          <w:rFonts w:ascii="Courier 10cpi" w:hAnsi="Courier 10cpi"/>
          <w:lang w:val="en-CA"/>
        </w:rPr>
      </w:pPr>
    </w:p>
    <w:p w:rsidR="00146908" w:rsidRDefault="0014690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 </w:t>
      </w:r>
    </w:p>
    <w:p w:rsidR="00146908" w:rsidRDefault="0014690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146908" w:rsidRDefault="00146908">
      <w:pPr>
        <w:widowControl w:val="0"/>
        <w:rPr>
          <w:rFonts w:ascii="Courier 10cpi" w:hAnsi="Courier 10cpi"/>
          <w:lang w:val="en-CA"/>
        </w:rPr>
      </w:pPr>
    </w:p>
    <w:p w:rsidR="00146908" w:rsidRDefault="0014690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146908" w:rsidRDefault="00146908">
      <w:pPr>
        <w:widowControl w:val="0"/>
        <w:rPr>
          <w:rFonts w:ascii="Courier 10cpi" w:hAnsi="Courier 10cpi"/>
          <w:lang w:val="en-CA"/>
        </w:rPr>
      </w:pPr>
    </w:p>
    <w:p w:rsidR="00146908" w:rsidRDefault="0014690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146908" w:rsidRDefault="00146908">
      <w:pPr>
        <w:widowControl w:val="0"/>
        <w:rPr>
          <w:rFonts w:ascii="Courier 10cpi" w:hAnsi="Courier 10cpi"/>
          <w:lang w:val="en-CA"/>
        </w:rPr>
      </w:pPr>
    </w:p>
    <w:p w:rsidR="00146908" w:rsidRDefault="00146908">
      <w:pPr>
        <w:widowControl w:val="0"/>
        <w:rPr>
          <w:rFonts w:ascii="Courier 10cpi" w:hAnsi="Courier 10cpi"/>
          <w:lang w:val="en-CA"/>
        </w:rPr>
      </w:pPr>
    </w:p>
    <w:p w:rsidR="00146908" w:rsidRDefault="0014690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146908" w:rsidRDefault="00146908">
      <w:pPr>
        <w:widowControl w:val="0"/>
        <w:rPr>
          <w:rFonts w:ascii="Courier 10cpi" w:hAnsi="Courier 10cpi"/>
          <w:lang w:val="en-CA"/>
        </w:rPr>
      </w:pPr>
    </w:p>
    <w:p w:rsidR="00146908" w:rsidRDefault="0014690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sans jury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avocats des parties.</w:t>
      </w:r>
    </w:p>
    <w:p w:rsidR="00146908" w:rsidRDefault="00146908">
      <w:pPr>
        <w:widowControl w:val="0"/>
        <w:rPr>
          <w:rFonts w:ascii="Courier 10cpi" w:hAnsi="Courier 10cpi"/>
          <w:lang w:val="en-CA"/>
        </w:rPr>
      </w:pPr>
    </w:p>
    <w:p w:rsidR="00146908" w:rsidRDefault="0014690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APRÈS AVOIR LU l'avis de requête et la preuve déposés par les parties, et après avoir entendu les plaidoiries des avocats des parties, </w:t>
      </w:r>
    </w:p>
    <w:p w:rsidR="00146908" w:rsidRDefault="00146908">
      <w:pPr>
        <w:widowControl w:val="0"/>
        <w:rPr>
          <w:rFonts w:ascii="Courier 10cpi" w:hAnsi="Courier 10cpi"/>
          <w:lang w:val="en-CA"/>
        </w:rPr>
      </w:pPr>
    </w:p>
    <w:p w:rsidR="00146908" w:rsidRDefault="0014690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DÉCLARE que, pour l'exercice de 19 ..., les soutes à charbon situés sur les biens-fonds de la requérante seront soustraites à l'évaluation et à l'impôt foncier à cette évaluation et à cet impôt.</w:t>
      </w:r>
    </w:p>
    <w:p w:rsidR="00146908" w:rsidRDefault="00146908">
      <w:pPr>
        <w:widowControl w:val="0"/>
        <w:rPr>
          <w:rFonts w:ascii="Courier 10cpi" w:hAnsi="Courier 10cpi"/>
          <w:lang w:val="en-CA"/>
        </w:rPr>
      </w:pPr>
    </w:p>
    <w:p w:rsidR="00146908" w:rsidRDefault="0014690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ORDONNE, sous réserve de la disposition susmentionnée, le rejet de la présente requête.</w:t>
      </w:r>
    </w:p>
    <w:p w:rsidR="00146908" w:rsidRDefault="00146908">
      <w:pPr>
        <w:widowControl w:val="0"/>
        <w:rPr>
          <w:rFonts w:ascii="Courier 10cpi" w:hAnsi="Courier 10cpi"/>
          <w:lang w:val="en-CA"/>
        </w:rPr>
      </w:pPr>
    </w:p>
    <w:p w:rsidR="00146908" w:rsidRDefault="0014690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à la requérante de verser aux intimés leurs dépens de la présente requête dès leur liquidation.</w:t>
      </w:r>
    </w:p>
    <w:p w:rsidR="00146908" w:rsidRDefault="00146908">
      <w:pPr>
        <w:widowControl w:val="0"/>
        <w:rPr>
          <w:rFonts w:ascii="Courier 10cpi" w:hAnsi="Courier 10cpi"/>
          <w:lang w:val="en-CA"/>
        </w:rPr>
      </w:pPr>
    </w:p>
    <w:p w:rsidR="00146908" w:rsidRDefault="0014690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146908" w:rsidRDefault="0014690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146908" w:rsidSect="001469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908"/>
    <w:rsid w:val="0014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