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27" w:rsidRDefault="00ED5127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ED5127" w:rsidRDefault="00ED5127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[62:A:3]</w:t>
      </w:r>
    </w:p>
    <w:p w:rsidR="00ED5127" w:rsidRDefault="00ED5127">
      <w:pPr>
        <w:widowControl w:val="0"/>
        <w:rPr>
          <w:rFonts w:ascii="Courier 10cpi" w:hAnsi="Courier 10cpi"/>
          <w:lang w:val="en-CA"/>
        </w:rPr>
      </w:pPr>
    </w:p>
    <w:p w:rsidR="00ED5127" w:rsidRDefault="00ED512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 de réponse</w:t>
      </w:r>
    </w:p>
    <w:p w:rsidR="00ED5127" w:rsidRDefault="00ED5127">
      <w:pPr>
        <w:widowControl w:val="0"/>
        <w:rPr>
          <w:rFonts w:ascii="Courier 10cpi" w:hAnsi="Courier 10cpi"/>
          <w:lang w:val="en-CA"/>
        </w:rPr>
      </w:pPr>
    </w:p>
    <w:p w:rsidR="00ED5127" w:rsidRDefault="00ED5127">
      <w:pPr>
        <w:widowControl w:val="0"/>
        <w:rPr>
          <w:rFonts w:ascii="Courier 10cpi" w:hAnsi="Courier 10cpi"/>
          <w:lang w:val="en-CA"/>
        </w:rPr>
      </w:pPr>
    </w:p>
    <w:p w:rsidR="00ED5127" w:rsidRDefault="00ED5127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ED5127" w:rsidRDefault="00ED5127">
      <w:pPr>
        <w:widowControl w:val="0"/>
        <w:rPr>
          <w:rFonts w:ascii="Courier 10cpi" w:hAnsi="Courier 10cpi"/>
          <w:lang w:val="en-CA"/>
        </w:rPr>
      </w:pPr>
    </w:p>
    <w:p w:rsidR="00ED5127" w:rsidRDefault="00ED512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ED5127" w:rsidRDefault="00ED5127">
      <w:pPr>
        <w:widowControl w:val="0"/>
        <w:rPr>
          <w:rFonts w:ascii="Courier 10cpi" w:hAnsi="Courier 10cpi"/>
          <w:lang w:val="en-CA"/>
        </w:rPr>
      </w:pPr>
    </w:p>
    <w:p w:rsidR="00ED5127" w:rsidRDefault="00ED512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ED5127" w:rsidRDefault="00ED5127">
      <w:pPr>
        <w:widowControl w:val="0"/>
        <w:rPr>
          <w:rFonts w:ascii="Courier 10cpi" w:hAnsi="Courier 10cpi"/>
          <w:lang w:val="en-CA"/>
        </w:rPr>
      </w:pPr>
    </w:p>
    <w:p w:rsidR="00ED5127" w:rsidRDefault="00ED5127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ED5127" w:rsidRDefault="00ED5127">
      <w:pPr>
        <w:widowControl w:val="0"/>
        <w:rPr>
          <w:rFonts w:ascii="Courier 10cpi" w:hAnsi="Courier 10cpi"/>
          <w:lang w:val="en-CA"/>
        </w:rPr>
      </w:pPr>
    </w:p>
    <w:p w:rsidR="00ED5127" w:rsidRDefault="00ED512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cité, ville,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journaliste, DÉCLARE SOUS SERMENT :</w:t>
      </w:r>
    </w:p>
    <w:p w:rsidR="00ED5127" w:rsidRDefault="00ED5127">
      <w:pPr>
        <w:widowControl w:val="0"/>
        <w:rPr>
          <w:rFonts w:ascii="Courier 10cpi" w:hAnsi="Courier 10cpi"/>
          <w:lang w:val="en-CA"/>
        </w:rPr>
      </w:pPr>
    </w:p>
    <w:p w:rsidR="00ED5127" w:rsidRDefault="00ED512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le rédacteur-en-chef et l'éditeur de la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], l'un des défendeurs dans la présente action. Le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le directeur de la rédaction de la société susmentionnée.</w:t>
      </w:r>
    </w:p>
    <w:p w:rsidR="00ED5127" w:rsidRDefault="00ED5127">
      <w:pPr>
        <w:widowControl w:val="0"/>
        <w:rPr>
          <w:rFonts w:ascii="Courier 10cpi" w:hAnsi="Courier 10cpi"/>
          <w:lang w:val="en-CA"/>
        </w:rPr>
      </w:pPr>
    </w:p>
    <w:p w:rsidR="00ED5127" w:rsidRDefault="00ED512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juge de première instance au Nouveau-Brunswick n'était pas compétent pour connaître de cette action. L'article faisant l'objet du litige n'a pas été publié au Nouveau-Brunswick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ou vers cette date. Il n'est allégué ni dans la déclaration ni à l'endos de la déclaration d'action que cet article ait été publié au Nouveau-Brunswick. Je ne sache pas directement que cet article ait été publié au Nouveau-Brunswick à quelque moment que ce soit. Je ne sais pas comment cet article a été publié au Nouveau-Brunswick. Je ne sais pas comment le défendeur a obtenu une copie de cet article et je ne sais pas s'il a cherché à en obtenir une copie.</w:t>
      </w:r>
    </w:p>
    <w:p w:rsidR="00ED5127" w:rsidRDefault="00ED5127">
      <w:pPr>
        <w:widowControl w:val="0"/>
        <w:rPr>
          <w:rFonts w:ascii="Courier 10cpi" w:hAnsi="Courier 10cpi"/>
          <w:lang w:val="en-CA"/>
        </w:rPr>
      </w:pPr>
    </w:p>
    <w:p w:rsidR="00ED5127" w:rsidRDefault="00ED512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Les défendeurs ni n'exerçaient leurs activités ni ne résidaient ordinairement dans le ressort du tribunal du Nouveau-Brunswick. Les défendeurs ni n'ont comparu volontairement ni n'ont autrement reconnu, durant l'instance, la compétence du tribunal.</w:t>
      </w:r>
    </w:p>
    <w:p w:rsidR="00ED5127" w:rsidRDefault="00ED5127">
      <w:pPr>
        <w:widowControl w:val="0"/>
        <w:rPr>
          <w:rFonts w:ascii="Courier 10cpi" w:hAnsi="Courier 10cpi"/>
          <w:lang w:val="en-CA"/>
        </w:rPr>
      </w:pPr>
    </w:p>
    <w:p w:rsidR="00ED5127" w:rsidRDefault="00ED512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Ni le demandeur ni un mandataire de celui-ci n'a soumis au tribunal du Nouveau-Brunswick que le demandeur avait obtenu l'article en litige au Nouveau-Brunswick beaucoup plus tard que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si tant est qu'il l'y ait obtenu; de plus, ni le demandeur ni un mandataire de celui-ci ne s'est penché sur la question de savoir si les demandeurs avaient cherché à obtenir une copie de l'article, auquel cas le tribunal du Nouveau-Brunswick se serait vu dans l'obligation de rejeter l'action pour défaut de compétence. Les circonstances entourant l'obtention de l'article en litige par le demandeur et la non-divulgation de ces faits au tribunal ont pu rendre l'obtention du jugement frauduleuse. Une photocopie conforme de la transcription de l'instance entendue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par 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jointe comme pièce "A" au présent affidavit.</w:t>
      </w:r>
    </w:p>
    <w:p w:rsidR="00ED5127" w:rsidRDefault="00ED5127">
      <w:pPr>
        <w:widowControl w:val="0"/>
        <w:rPr>
          <w:rFonts w:ascii="Courier 10cpi" w:hAnsi="Courier 10cpi"/>
          <w:lang w:val="en-CA"/>
        </w:rPr>
      </w:pPr>
    </w:p>
    <w:p w:rsidR="00ED5127" w:rsidRDefault="00ED512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Les défendeurs auraient un moyen de défense valable si le demandeur instituait une action sur le fondement du jugement obtenu au Nouveau-Brunswick.</w:t>
      </w:r>
    </w:p>
    <w:p w:rsidR="00ED5127" w:rsidRDefault="00ED5127">
      <w:pPr>
        <w:widowControl w:val="0"/>
        <w:rPr>
          <w:rFonts w:ascii="Courier 10cpi" w:hAnsi="Courier 10cpi"/>
          <w:lang w:val="en-CA"/>
        </w:rPr>
      </w:pPr>
    </w:p>
    <w:p w:rsidR="00ED5127" w:rsidRDefault="00ED5127">
      <w:pPr>
        <w:widowControl w:val="0"/>
        <w:rPr>
          <w:rFonts w:ascii="Courier 10cpi" w:hAnsi="Courier 10cpi"/>
          <w:lang w:val="en-CA"/>
        </w:rPr>
      </w:pPr>
    </w:p>
    <w:p w:rsidR="00ED5127" w:rsidRDefault="00ED5127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ED5127" w:rsidSect="00ED51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27"/>
    <w:rsid w:val="00ED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