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3D" w:rsidRDefault="00160C3D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160C3D" w:rsidRDefault="00160C3D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[63:A:8]</w:t>
      </w:r>
    </w:p>
    <w:p w:rsidR="00160C3D" w:rsidRDefault="00160C3D">
      <w:pPr>
        <w:widowControl w:val="0"/>
        <w:rPr>
          <w:rFonts w:ascii="Courier 10cpi" w:hAnsi="Courier 10cpi"/>
          <w:b/>
          <w:lang w:val="en-CA"/>
        </w:rPr>
      </w:pPr>
    </w:p>
    <w:p w:rsidR="00160C3D" w:rsidRDefault="00160C3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Déclaration du répondant</w:t>
      </w:r>
    </w:p>
    <w:p w:rsidR="00160C3D" w:rsidRDefault="00160C3D">
      <w:pPr>
        <w:widowControl w:val="0"/>
        <w:rPr>
          <w:rFonts w:ascii="Courier 10cpi" w:hAnsi="Courier 10cpi"/>
          <w:lang w:val="en-CA"/>
        </w:rPr>
      </w:pPr>
    </w:p>
    <w:p w:rsidR="00160C3D" w:rsidRDefault="00160C3D">
      <w:pPr>
        <w:widowControl w:val="0"/>
        <w:rPr>
          <w:rFonts w:ascii="Courier 10cpi" w:hAnsi="Courier 10cpi"/>
          <w:lang w:val="en-CA"/>
        </w:rPr>
      </w:pPr>
    </w:p>
    <w:p w:rsidR="00160C3D" w:rsidRDefault="00160C3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PARTIE A</w:t>
      </w:r>
    </w:p>
    <w:p w:rsidR="00160C3D" w:rsidRDefault="00160C3D">
      <w:pPr>
        <w:widowControl w:val="0"/>
        <w:rPr>
          <w:rFonts w:ascii="Courier 10cpi" w:hAnsi="Courier 10cpi"/>
          <w:lang w:val="en-CA"/>
        </w:rPr>
      </w:pP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 :</w:t>
      </w:r>
      <w:r>
        <w:rPr>
          <w:rFonts w:ascii="Courier 10cpi" w:hAnsi="Courier 10cpi"/>
          <w:lang w:val="en-CA"/>
        </w:rPr>
        <w:tab/>
        <w:t>Les personnes suivantes peuvent agir à titre de répondant aux termes de la partie A :</w:t>
      </w: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Les juges de la Cour provinciale</w:t>
      </w: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Les juges de paix</w:t>
      </w: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Les chefs de bandes d'Indiens</w:t>
      </w: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Les personnes autorisées à célébrer les mariages</w:t>
      </w: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Les médecins</w:t>
      </w: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Les avocats</w:t>
      </w: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Les présidents des conseils municipaux</w:t>
      </w: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Les secrétaires des municipalités</w:t>
      </w: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Les directeurs des écoles élémentaires et secondaires</w:t>
      </w: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1584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Les directeurs ou les signataires autorisés des succursales de banques, de compagnies de prêt, de compagnies de fiducie, de </w:t>
      </w:r>
      <w:r>
        <w:rPr>
          <w:rFonts w:ascii="Courier 10cpi" w:hAnsi="Courier 10cpi"/>
          <w:u w:val="single"/>
          <w:lang w:val="en-CA"/>
        </w:rPr>
        <w:t>credit unions</w:t>
      </w:r>
      <w:r>
        <w:rPr>
          <w:rFonts w:ascii="Courier 10cpi" w:hAnsi="Courier 10cpi"/>
          <w:lang w:val="en-CA"/>
        </w:rPr>
        <w:t xml:space="preserve"> et de caisses populaires.</w:t>
      </w: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Les répondants qui ne figurent pas sur la présente liste doivent remplir la partie B de la présente formule.</w:t>
      </w: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Le répondant doit savoir que chaque personne dont la demande vise à changer le nom a résidé en Ontario pendant au moins un an (ou depuis sa naissance).</w:t>
      </w: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Je soussigné(e), [</w:t>
      </w:r>
      <w:r>
        <w:rPr>
          <w:rFonts w:ascii="Courier 10cpi" w:hAnsi="Courier 10cpi"/>
          <w:i/>
          <w:lang w:val="en-CA"/>
        </w:rPr>
        <w:t>prénom(s) et nom de famille</w:t>
      </w:r>
      <w:r>
        <w:rPr>
          <w:rFonts w:ascii="Courier 10cpi" w:hAnsi="Courier 10cpi"/>
          <w:lang w:val="en-CA"/>
        </w:rPr>
        <w:t>], domicilié(e) à [</w:t>
      </w:r>
      <w:r>
        <w:rPr>
          <w:rFonts w:ascii="Courier 10cpi" w:hAnsi="Courier 10cpi"/>
          <w:i/>
          <w:lang w:val="en-CA"/>
        </w:rPr>
        <w:t>adresse</w:t>
      </w:r>
      <w:r>
        <w:rPr>
          <w:rFonts w:ascii="Courier 10cpi" w:hAnsi="Courier 10cpi"/>
          <w:lang w:val="en-CA"/>
        </w:rPr>
        <w:t>], [</w:t>
      </w:r>
      <w:r>
        <w:rPr>
          <w:rFonts w:ascii="Courier 10cpi" w:hAnsi="Courier 10cpi"/>
          <w:i/>
          <w:lang w:val="en-CA"/>
        </w:rPr>
        <w:t>profession</w:t>
      </w:r>
      <w:r>
        <w:rPr>
          <w:rFonts w:ascii="Courier 10cpi" w:hAnsi="Courier 10cpi"/>
          <w:lang w:val="en-CA"/>
        </w:rPr>
        <w:t>] déclare connaître la/les personne(s) suivante(s) et savoir qu'elle(s) a/ont résidé en Ontario depuis le [date].</w:t>
      </w: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Indiquer le nom actuel de chaque personne dont la demande vise à changer le nom.</w:t>
      </w:r>
      <w:r>
        <w:rPr>
          <w:rFonts w:ascii="Courier 10cpi" w:hAnsi="Courier 10cpi"/>
          <w:lang w:val="en-CA"/>
        </w:rPr>
        <w:t>]</w:t>
      </w: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Si une personne dont la demande vise à changer le nom est âgée de moins d'un an, ajouter la déclaration suivante :</w:t>
      </w: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Je déclare connaître la/les personne(s) suivante(s) et savoir qu'elle(s) a/ont résidé en Ontario depuis sa/leur naissance.]</w:t>
      </w: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Indiquer le nom actuel de chaque personne âgée de moins d'un an.</w:t>
      </w:r>
      <w:r>
        <w:rPr>
          <w:rFonts w:ascii="Courier 10cpi" w:hAnsi="Courier 10cpi"/>
          <w:lang w:val="en-CA"/>
        </w:rPr>
        <w:t>]</w:t>
      </w: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[signature du répondant]</w:t>
      </w: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PARTIE B</w:t>
      </w: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 :</w:t>
      </w:r>
      <w:r>
        <w:rPr>
          <w:rFonts w:ascii="Courier 10cpi" w:hAnsi="Courier 10cpi"/>
          <w:lang w:val="en-CA"/>
        </w:rPr>
        <w:t xml:space="preserve"> Le répondant qui utilise la partie B doit connaître chaque personne dont la demande vise à changer le nom </w:t>
      </w:r>
      <w:r>
        <w:rPr>
          <w:rFonts w:ascii="Courier 10cpi" w:hAnsi="Courier 10cpi"/>
          <w:i/>
          <w:lang w:val="en-CA"/>
        </w:rPr>
        <w:t>depuis cinq ans au moins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ou depuis sa naissance, si la personne est âgée de moins de cinq ans</w:t>
      </w:r>
      <w:r>
        <w:rPr>
          <w:rFonts w:ascii="Courier 10cpi" w:hAnsi="Courier 10cpi"/>
          <w:lang w:val="en-CA"/>
        </w:rPr>
        <w:t>].</w:t>
      </w: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Le répondant doit savoir que chaque personne dont la demande vise à changer le nom a résidé en Ontario pendant au moins un an [</w:t>
      </w:r>
      <w:r>
        <w:rPr>
          <w:rFonts w:ascii="Courier 10cpi" w:hAnsi="Courier 10cpi"/>
          <w:i/>
          <w:lang w:val="en-CA"/>
        </w:rPr>
        <w:t>ou depuis sa naissance</w:t>
      </w:r>
      <w:r>
        <w:rPr>
          <w:rFonts w:ascii="Courier 10cpi" w:hAnsi="Courier 10cpi"/>
          <w:lang w:val="en-CA"/>
        </w:rPr>
        <w:t>].</w:t>
      </w: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Je soussigné(e), [</w:t>
      </w:r>
      <w:r>
        <w:rPr>
          <w:rFonts w:ascii="Courier 10cpi" w:hAnsi="Courier 10cpi"/>
          <w:i/>
          <w:lang w:val="en-CA"/>
        </w:rPr>
        <w:t>prénom(s) et nom de famille</w:t>
      </w:r>
      <w:r>
        <w:rPr>
          <w:rFonts w:ascii="Courier 10cpi" w:hAnsi="Courier 10cpi"/>
          <w:lang w:val="en-CA"/>
        </w:rPr>
        <w:t>], domicilié(e) à [</w:t>
      </w:r>
      <w:r>
        <w:rPr>
          <w:rFonts w:ascii="Courier 10cpi" w:hAnsi="Courier 10cpi"/>
          <w:i/>
          <w:lang w:val="en-CA"/>
        </w:rPr>
        <w:t>adresse</w:t>
      </w:r>
      <w:r>
        <w:rPr>
          <w:rFonts w:ascii="Courier 10cpi" w:hAnsi="Courier 10cpi"/>
          <w:lang w:val="en-CA"/>
        </w:rPr>
        <w:t>], déclare connaître la/les personne(s) suivante(s) depuis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savoir qu'elle(s) a/ont résidé en Ontario depuis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Indiquer le nom actuel de chaque personne dont la demande vise à changer le nom.</w:t>
      </w:r>
      <w:r>
        <w:rPr>
          <w:rFonts w:ascii="Courier 10cpi" w:hAnsi="Courier 10cpi"/>
          <w:lang w:val="en-CA"/>
        </w:rPr>
        <w:t>]</w:t>
      </w: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Si une personne dont la demande vise à changer le nom est âgée de moins de cinq ans, mais de plus d'un an, ajouter la déclaration suivante :</w:t>
      </w: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Je déclare connaître la/les personne(s) suivante(s) et savoir qu'elle(s) a/ont résidé en Ontario depuis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].]</w:t>
      </w: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Indiquer le nom actuel de chaque personne âgée de moins de cinq ans, mais de plus d'un an.</w:t>
      </w:r>
      <w:r>
        <w:rPr>
          <w:rFonts w:ascii="Courier 10cpi" w:hAnsi="Courier 10cpi"/>
          <w:lang w:val="en-CA"/>
        </w:rPr>
        <w:t>]</w:t>
      </w: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Si une personne dont la demande vise à changer le nom est âgée de moins d'un an, ajouter la déclaration suivante :</w:t>
      </w: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Je déclare connaître la/les personne(s) suivante(s) et savoir qu'elle(s) a/ont résidé en Ontario depuis sa/leur naissance.]</w:t>
      </w: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Indiquer le nom actuel de chaque personne âgée de moins d'un an.</w:t>
      </w:r>
      <w:r>
        <w:rPr>
          <w:rFonts w:ascii="Courier 10cpi" w:hAnsi="Courier 10cpi"/>
          <w:lang w:val="en-CA"/>
        </w:rPr>
        <w:t>]</w:t>
      </w: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160C3D" w:rsidRDefault="00160C3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signature du répondant</w:t>
      </w:r>
      <w:r>
        <w:rPr>
          <w:rFonts w:ascii="Courier 10cpi" w:hAnsi="Courier 10cpi"/>
          <w:lang w:val="en-CA"/>
        </w:rPr>
        <w:t>]</w:t>
      </w:r>
    </w:p>
    <w:sectPr w:rsidR="00160C3D" w:rsidSect="00160C3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C3D"/>
    <w:rsid w:val="0016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